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polyline id="_x0000_s1026" style="position:absolute;z-index:-251668480;mso-position-horizontal-relative:page;mso-position-vertical-relative:page" points="84.65pt,759.65pt,530.15pt,759.65pt" coordsize="8910,0" o:allowincell="f" filled="f">
            <v:path arrowok="t"/>
            <w10:wrap anchorx="page" anchory="page"/>
          </v:polyline>
        </w:pic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3048" w:right="236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Ô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Ổ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PHẦN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V</w:t>
      </w:r>
      <w:r>
        <w:rPr>
          <w:rFonts w:ascii="Times New Roman" w:hAnsi="Times New Roman"/>
          <w:b/>
          <w:bCs/>
          <w:spacing w:val="-1"/>
        </w:rPr>
        <w:t>Ậ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TẢ</w:t>
      </w:r>
      <w:r>
        <w:rPr>
          <w:rFonts w:ascii="Times New Roman" w:hAnsi="Times New Roman"/>
          <w:b/>
          <w:bCs/>
        </w:rPr>
        <w:t>I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2472" w:right="178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À</w:t>
      </w:r>
      <w:r>
        <w:rPr>
          <w:rFonts w:ascii="Times New Roman" w:hAnsi="Times New Roman"/>
          <w:b/>
          <w:bCs/>
          <w:spacing w:val="-1"/>
        </w:rPr>
        <w:t xml:space="preserve"> D</w:t>
      </w:r>
      <w:r>
        <w:rPr>
          <w:rFonts w:ascii="Times New Roman" w:hAnsi="Times New Roman"/>
          <w:b/>
          <w:bCs/>
        </w:rPr>
        <w:t>ỊCH VỤ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ETR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MEX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Ả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  <w:spacing w:val="1"/>
        </w:rPr>
        <w:t>Õ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75" w:lineRule="auto"/>
        <w:ind w:left="2032" w:right="134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TÀ</w:t>
      </w:r>
      <w:r>
        <w:rPr>
          <w:rFonts w:ascii="Times New Roman" w:hAnsi="Times New Roman"/>
          <w:b/>
          <w:bCs/>
        </w:rPr>
        <w:t>I C</w:t>
      </w:r>
      <w:r>
        <w:rPr>
          <w:rFonts w:ascii="Times New Roman" w:hAnsi="Times New Roman"/>
          <w:b/>
          <w:bCs/>
          <w:spacing w:val="-2"/>
        </w:rPr>
        <w:t>H</w:t>
      </w:r>
      <w:r>
        <w:rPr>
          <w:rFonts w:ascii="Times New Roman" w:hAnsi="Times New Roman"/>
          <w:b/>
          <w:bCs/>
        </w:rPr>
        <w:t>ÍNH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Ấ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 xml:space="preserve"> 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Ữ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IÊN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 xml:space="preserve">ĐỘ </w:t>
      </w:r>
      <w:r>
        <w:rPr>
          <w:rFonts w:ascii="Times New Roman" w:hAnsi="Times New Roman"/>
          <w:b/>
          <w:bCs/>
          <w:spacing w:val="-1"/>
        </w:rPr>
        <w:t>Đ</w:t>
      </w:r>
      <w:r>
        <w:rPr>
          <w:rFonts w:ascii="Times New Roman" w:hAnsi="Times New Roman"/>
          <w:b/>
          <w:bCs/>
        </w:rPr>
        <w:t>Ã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</w:rPr>
        <w:t>Ư</w:t>
      </w:r>
      <w:r>
        <w:rPr>
          <w:rFonts w:ascii="Times New Roman" w:hAnsi="Times New Roman"/>
          <w:b/>
          <w:bCs/>
          <w:spacing w:val="1"/>
        </w:rPr>
        <w:t>Ợ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SOÁT</w:t>
      </w:r>
      <w:r>
        <w:rPr>
          <w:rFonts w:ascii="Times New Roman" w:hAnsi="Times New Roman"/>
          <w:b/>
          <w:bCs/>
          <w:spacing w:val="-1"/>
        </w:rPr>
        <w:t xml:space="preserve"> XÉ</w:t>
      </w:r>
      <w:r>
        <w:rPr>
          <w:rFonts w:ascii="Times New Roman" w:hAnsi="Times New Roman"/>
          <w:b/>
          <w:bCs/>
        </w:rPr>
        <w:t>T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0" w:lineRule="auto"/>
        <w:ind w:left="2302" w:right="161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 xml:space="preserve">ho 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</w:rPr>
        <w:t>ỳ hoạt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độ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 xml:space="preserve">g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ừ n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ày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01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há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01 n</w:t>
      </w:r>
      <w:r>
        <w:rPr>
          <w:rFonts w:ascii="Times New Roman" w:hAnsi="Times New Roman"/>
          <w:b/>
          <w:bCs/>
          <w:spacing w:val="-3"/>
        </w:rPr>
        <w:t>ă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7" w:after="0" w:line="240" w:lineRule="auto"/>
        <w:ind w:left="3099" w:right="24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đến ngày 30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há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g </w:t>
      </w:r>
      <w:r>
        <w:rPr>
          <w:rFonts w:ascii="Times New Roman" w:hAnsi="Times New Roman"/>
          <w:b/>
          <w:bCs/>
          <w:spacing w:val="-2"/>
        </w:rPr>
        <w:t>0</w:t>
      </w:r>
      <w:r>
        <w:rPr>
          <w:rFonts w:ascii="Times New Roman" w:hAnsi="Times New Roman"/>
          <w:b/>
          <w:bCs/>
        </w:rPr>
        <w:t>6 n</w:t>
      </w:r>
      <w:r>
        <w:rPr>
          <w:rFonts w:ascii="Times New Roman" w:hAnsi="Times New Roman"/>
          <w:b/>
          <w:bCs/>
          <w:spacing w:val="-3"/>
        </w:rPr>
        <w:t>ă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ải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òng -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ng 08 n</w:t>
      </w:r>
      <w:r>
        <w:rPr>
          <w:rFonts w:ascii="Times New Roman" w:hAnsi="Times New Roman"/>
          <w:b/>
          <w:bCs/>
          <w:spacing w:val="-3"/>
        </w:rPr>
        <w:t>ă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</w:rPr>
        <w:sectPr w:rsidR="00CA2A12">
          <w:pgSz w:w="11920" w:h="16840"/>
          <w:pgMar w:top="1560" w:right="1680" w:bottom="280" w:left="1680" w:header="720" w:footer="720" w:gutter="0"/>
          <w:cols w:space="720"/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9" w:lineRule="exact"/>
        <w:ind w:left="4336" w:right="431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MỤC</w:t>
      </w:r>
      <w:r>
        <w:rPr>
          <w:rFonts w:ascii="Times New Roman" w:hAnsi="Times New Roman"/>
          <w:b/>
          <w:bCs/>
          <w:spacing w:val="-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LỤ</w:t>
      </w:r>
      <w:r>
        <w:rPr>
          <w:rFonts w:ascii="Times New Roman" w:hAnsi="Times New Roman"/>
          <w:b/>
          <w:bCs/>
          <w:position w:val="-1"/>
        </w:rPr>
        <w:t>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right="22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u w:val="thick"/>
        </w:rPr>
        <w:t>TRANG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7"/>
        <w:gridCol w:w="1495"/>
      </w:tblGrid>
      <w:tr w:rsidR="00CA2A12" w:rsidRPr="00FD57A8" w:rsidTr="00215C0C">
        <w:trPr>
          <w:trHeight w:hRule="exact" w:val="406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CÁ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CỦ</w:t>
            </w:r>
            <w:r w:rsidRPr="00FD57A8">
              <w:rPr>
                <w:rFonts w:ascii="Times New Roman" w:hAnsi="Times New Roman"/>
              </w:rPr>
              <w:t>A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1"/>
              </w:rPr>
              <w:t>BA</w:t>
            </w:r>
            <w:r w:rsidRPr="00FD57A8">
              <w:rPr>
                <w:rFonts w:ascii="Times New Roman" w:hAnsi="Times New Roman"/>
              </w:rPr>
              <w:t xml:space="preserve">N </w:t>
            </w:r>
            <w:r w:rsidRPr="00FD57A8">
              <w:rPr>
                <w:rFonts w:ascii="Times New Roman" w:hAnsi="Times New Roman"/>
                <w:spacing w:val="1"/>
              </w:rPr>
              <w:t>GI</w:t>
            </w:r>
            <w:r w:rsidRPr="00FD57A8">
              <w:rPr>
                <w:rFonts w:ascii="Times New Roman" w:hAnsi="Times New Roman"/>
                <w:spacing w:val="-1"/>
              </w:rPr>
              <w:t>Á</w:t>
            </w:r>
            <w:r w:rsidRPr="00FD57A8">
              <w:rPr>
                <w:rFonts w:ascii="Times New Roman" w:hAnsi="Times New Roman"/>
              </w:rPr>
              <w:t>M Đ</w:t>
            </w:r>
            <w:r w:rsidRPr="00FD57A8">
              <w:rPr>
                <w:rFonts w:ascii="Times New Roman" w:hAnsi="Times New Roman"/>
                <w:spacing w:val="-2"/>
              </w:rPr>
              <w:t>Ố</w:t>
            </w:r>
            <w:r w:rsidRPr="00FD57A8">
              <w:rPr>
                <w:rFonts w:ascii="Times New Roman" w:hAnsi="Times New Roman"/>
              </w:rPr>
              <w:t>C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</w:t>
            </w:r>
            <w:r w:rsidRPr="00FD57A8">
              <w:rPr>
                <w:rFonts w:ascii="Times New Roman" w:hAnsi="Times New Roman"/>
                <w:spacing w:val="-5"/>
              </w:rPr>
              <w:t xml:space="preserve"> </w:t>
            </w:r>
            <w:r w:rsidRPr="00FD57A8">
              <w:rPr>
                <w:rFonts w:ascii="Times New Roman" w:hAnsi="Times New Roman"/>
              </w:rPr>
              <w:t>-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</w:rPr>
              <w:t>3</w:t>
            </w:r>
          </w:p>
        </w:tc>
      </w:tr>
      <w:tr w:rsidR="00CA2A12" w:rsidRPr="00FD57A8" w:rsidTr="00215C0C">
        <w:trPr>
          <w:trHeight w:hRule="exact" w:val="589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CÁ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-1"/>
              </w:rPr>
              <w:t>OÁ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X</w:t>
            </w:r>
            <w:r w:rsidRPr="00FD57A8">
              <w:rPr>
                <w:rFonts w:ascii="Times New Roman" w:hAnsi="Times New Roman"/>
                <w:spacing w:val="-3"/>
              </w:rPr>
              <w:t>É</w:t>
            </w:r>
            <w:r w:rsidRPr="00FD57A8">
              <w:rPr>
                <w:rFonts w:ascii="Times New Roman" w:hAnsi="Times New Roman"/>
              </w:rPr>
              <w:t>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</w:t>
            </w:r>
          </w:p>
        </w:tc>
      </w:tr>
      <w:tr w:rsidR="00CA2A12" w:rsidRPr="00FD57A8" w:rsidTr="00215C0C">
        <w:trPr>
          <w:trHeight w:hRule="exact" w:val="589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CÁ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  <w:spacing w:val="1"/>
              </w:rPr>
              <w:t>À</w:t>
            </w:r>
            <w:r w:rsidRPr="00FD57A8">
              <w:rPr>
                <w:rFonts w:ascii="Times New Roman" w:hAnsi="Times New Roman"/>
              </w:rPr>
              <w:t>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  <w:spacing w:val="1"/>
              </w:rPr>
              <w:t>H</w:t>
            </w:r>
            <w:r w:rsidRPr="00FD57A8">
              <w:rPr>
                <w:rFonts w:ascii="Times New Roman" w:hAnsi="Times New Roman"/>
                <w:spacing w:val="-2"/>
              </w:rPr>
              <w:t>Í</w:t>
            </w: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</w:rPr>
              <w:t>H</w:t>
            </w:r>
            <w:r w:rsidRPr="00FD57A8">
              <w:rPr>
                <w:rFonts w:ascii="Times New Roman" w:hAnsi="Times New Roman"/>
                <w:spacing w:val="1"/>
              </w:rPr>
              <w:t xml:space="preserve"> H</w:t>
            </w:r>
            <w:r w:rsidRPr="00FD57A8">
              <w:rPr>
                <w:rFonts w:ascii="Times New Roman" w:hAnsi="Times New Roman"/>
                <w:spacing w:val="-1"/>
              </w:rPr>
              <w:t>Ợ</w:t>
            </w:r>
            <w:r w:rsidRPr="00FD57A8">
              <w:rPr>
                <w:rFonts w:ascii="Times New Roman" w:hAnsi="Times New Roman"/>
              </w:rPr>
              <w:t xml:space="preserve">P </w:t>
            </w:r>
            <w:r w:rsidRPr="00FD57A8">
              <w:rPr>
                <w:rFonts w:ascii="Times New Roman" w:hAnsi="Times New Roman"/>
                <w:spacing w:val="-1"/>
              </w:rPr>
              <w:t>NHẤ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3"/>
              </w:rPr>
              <w:t xml:space="preserve"> </w:t>
            </w:r>
            <w:r w:rsidRPr="00FD57A8">
              <w:rPr>
                <w:rFonts w:ascii="Times New Roman" w:hAnsi="Times New Roman"/>
                <w:spacing w:val="-1"/>
              </w:rPr>
              <w:t>G</w:t>
            </w:r>
            <w:r w:rsidRPr="00FD57A8">
              <w:rPr>
                <w:rFonts w:ascii="Times New Roman" w:hAnsi="Times New Roman"/>
                <w:spacing w:val="-4"/>
              </w:rPr>
              <w:t>I</w:t>
            </w:r>
            <w:r w:rsidRPr="00FD57A8">
              <w:rPr>
                <w:rFonts w:ascii="Times New Roman" w:hAnsi="Times New Roman"/>
                <w:spacing w:val="1"/>
              </w:rPr>
              <w:t>Ữ</w:t>
            </w:r>
            <w:r w:rsidRPr="00FD57A8">
              <w:rPr>
                <w:rFonts w:ascii="Times New Roman" w:hAnsi="Times New Roman"/>
              </w:rPr>
              <w:t>A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N</w:t>
            </w:r>
            <w:r w:rsidRPr="00FD57A8">
              <w:rPr>
                <w:rFonts w:ascii="Times New Roman" w:hAnsi="Times New Roman"/>
                <w:spacing w:val="-4"/>
              </w:rPr>
              <w:t>I</w:t>
            </w:r>
            <w:r w:rsidRPr="00FD57A8">
              <w:rPr>
                <w:rFonts w:ascii="Times New Roman" w:hAnsi="Times New Roman"/>
                <w:spacing w:val="2"/>
              </w:rPr>
              <w:t>Ê</w:t>
            </w:r>
            <w:r w:rsidRPr="00FD57A8">
              <w:rPr>
                <w:rFonts w:ascii="Times New Roman" w:hAnsi="Times New Roman"/>
              </w:rPr>
              <w:t>N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Đ</w:t>
            </w:r>
            <w:r w:rsidRPr="00FD57A8">
              <w:rPr>
                <w:rFonts w:ascii="Times New Roman" w:hAnsi="Times New Roman"/>
              </w:rPr>
              <w:t>Ộ</w:t>
            </w:r>
            <w:r w:rsidRPr="00FD57A8">
              <w:rPr>
                <w:rFonts w:ascii="Times New Roman" w:hAnsi="Times New Roman"/>
                <w:spacing w:val="-1"/>
              </w:rPr>
              <w:t xml:space="preserve"> Đ</w:t>
            </w:r>
            <w:r w:rsidRPr="00FD57A8">
              <w:rPr>
                <w:rFonts w:ascii="Times New Roman" w:hAnsi="Times New Roman"/>
              </w:rPr>
              <w:t>Ã</w:t>
            </w:r>
            <w:r w:rsidRPr="00FD57A8">
              <w:rPr>
                <w:rFonts w:ascii="Times New Roman" w:hAnsi="Times New Roman"/>
                <w:spacing w:val="-1"/>
              </w:rPr>
              <w:t xml:space="preserve"> ĐƯỢ</w:t>
            </w:r>
            <w:r w:rsidRPr="00FD57A8">
              <w:rPr>
                <w:rFonts w:ascii="Times New Roman" w:hAnsi="Times New Roman"/>
              </w:rPr>
              <w:t>C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-1"/>
              </w:rPr>
              <w:t>OÁ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X</w:t>
            </w:r>
            <w:r w:rsidRPr="00FD57A8">
              <w:rPr>
                <w:rFonts w:ascii="Times New Roman" w:hAnsi="Times New Roman"/>
              </w:rPr>
              <w:t>ÉT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12" w:rsidRPr="00FD57A8" w:rsidTr="00215C0C">
        <w:trPr>
          <w:trHeight w:hRule="exact" w:val="591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</w:t>
            </w:r>
            <w:r w:rsidRPr="00FD57A8">
              <w:rPr>
                <w:rFonts w:ascii="Times New Roman" w:hAnsi="Times New Roman"/>
              </w:rPr>
              <w:t>ảng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ân đối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 xml:space="preserve">ế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o</w:t>
            </w:r>
            <w:r w:rsidRPr="00FD57A8">
              <w:rPr>
                <w:rFonts w:ascii="Times New Roman" w:hAnsi="Times New Roman"/>
                <w:spacing w:val="-2"/>
              </w:rPr>
              <w:t>á</w:t>
            </w:r>
            <w:r w:rsidRPr="00FD57A8">
              <w:rPr>
                <w:rFonts w:ascii="Times New Roman" w:hAnsi="Times New Roman"/>
              </w:rPr>
              <w:t>n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h</w:t>
            </w:r>
            <w:r w:rsidRPr="00FD57A8">
              <w:rPr>
                <w:rFonts w:ascii="Times New Roman" w:hAnsi="Times New Roman"/>
                <w:spacing w:val="-2"/>
              </w:rPr>
              <w:t>ợ</w:t>
            </w:r>
            <w:r w:rsidRPr="00FD57A8">
              <w:rPr>
                <w:rFonts w:ascii="Times New Roman" w:hAnsi="Times New Roman"/>
              </w:rPr>
              <w:t>p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nhất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  <w:spacing w:val="-2"/>
              </w:rPr>
              <w:t>ữ</w:t>
            </w:r>
            <w:r w:rsidRPr="00FD57A8">
              <w:rPr>
                <w:rFonts w:ascii="Times New Roman" w:hAnsi="Times New Roman"/>
              </w:rPr>
              <w:t>a n</w:t>
            </w:r>
            <w:r w:rsidRPr="00FD57A8">
              <w:rPr>
                <w:rFonts w:ascii="Times New Roman" w:hAnsi="Times New Roman"/>
                <w:spacing w:val="-1"/>
              </w:rPr>
              <w:t>i</w:t>
            </w:r>
            <w:r w:rsidRPr="00FD57A8">
              <w:rPr>
                <w:rFonts w:ascii="Times New Roman" w:hAnsi="Times New Roman"/>
              </w:rPr>
              <w:t>ên độ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</w:t>
            </w:r>
            <w:r w:rsidRPr="00FD57A8">
              <w:rPr>
                <w:rFonts w:ascii="Times New Roman" w:hAnsi="Times New Roman"/>
                <w:spacing w:val="-5"/>
              </w:rPr>
              <w:t xml:space="preserve"> </w:t>
            </w:r>
            <w:r w:rsidRPr="00FD57A8">
              <w:rPr>
                <w:rFonts w:ascii="Times New Roman" w:hAnsi="Times New Roman"/>
              </w:rPr>
              <w:t>-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</w:rPr>
              <w:t>6</w:t>
            </w:r>
          </w:p>
        </w:tc>
      </w:tr>
      <w:tr w:rsidR="00CA2A12" w:rsidRPr="00FD57A8" w:rsidTr="00215C0C">
        <w:trPr>
          <w:trHeight w:hRule="exact" w:val="591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</w:t>
            </w:r>
            <w:r w:rsidRPr="00FD57A8">
              <w:rPr>
                <w:rFonts w:ascii="Times New Roman" w:hAnsi="Times New Roman"/>
              </w:rPr>
              <w:t>áo cáo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2"/>
              </w:rPr>
              <w:t>K</w:t>
            </w:r>
            <w:r w:rsidRPr="00FD57A8">
              <w:rPr>
                <w:rFonts w:ascii="Times New Roman" w:hAnsi="Times New Roman"/>
                <w:spacing w:val="-2"/>
              </w:rPr>
              <w:t>ế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q</w:t>
            </w:r>
            <w:r w:rsidRPr="00FD57A8">
              <w:rPr>
                <w:rFonts w:ascii="Times New Roman" w:hAnsi="Times New Roman"/>
                <w:spacing w:val="-2"/>
              </w:rPr>
              <w:t>u</w:t>
            </w:r>
            <w:r w:rsidRPr="00FD57A8">
              <w:rPr>
                <w:rFonts w:ascii="Times New Roman" w:hAnsi="Times New Roman"/>
              </w:rPr>
              <w:t>ả ho</w:t>
            </w:r>
            <w:r w:rsidRPr="00FD57A8">
              <w:rPr>
                <w:rFonts w:ascii="Times New Roman" w:hAnsi="Times New Roman"/>
                <w:spacing w:val="-2"/>
              </w:rPr>
              <w:t>ạ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động</w:t>
            </w:r>
            <w:r w:rsidRPr="00FD57A8">
              <w:rPr>
                <w:rFonts w:ascii="Times New Roman" w:hAnsi="Times New Roman"/>
                <w:spacing w:val="-5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nh doanh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h</w:t>
            </w:r>
            <w:r w:rsidRPr="00FD57A8">
              <w:rPr>
                <w:rFonts w:ascii="Times New Roman" w:hAnsi="Times New Roman"/>
                <w:spacing w:val="1"/>
              </w:rPr>
              <w:t>ợ</w:t>
            </w:r>
            <w:r w:rsidRPr="00FD57A8">
              <w:rPr>
                <w:rFonts w:ascii="Times New Roman" w:hAnsi="Times New Roman"/>
              </w:rPr>
              <w:t>p n</w:t>
            </w:r>
            <w:r w:rsidRPr="00FD57A8">
              <w:rPr>
                <w:rFonts w:ascii="Times New Roman" w:hAnsi="Times New Roman"/>
                <w:spacing w:val="-2"/>
              </w:rPr>
              <w:t>h</w:t>
            </w:r>
            <w:r w:rsidRPr="00FD57A8">
              <w:rPr>
                <w:rFonts w:ascii="Times New Roman" w:hAnsi="Times New Roman"/>
              </w:rPr>
              <w:t>ất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  <w:spacing w:val="-2"/>
              </w:rPr>
              <w:t>ữ</w:t>
            </w:r>
            <w:r w:rsidRPr="00FD57A8">
              <w:rPr>
                <w:rFonts w:ascii="Times New Roman" w:hAnsi="Times New Roman"/>
              </w:rPr>
              <w:t xml:space="preserve">a </w:t>
            </w:r>
            <w:r w:rsidRPr="00FD57A8">
              <w:rPr>
                <w:rFonts w:ascii="Times New Roman" w:hAnsi="Times New Roman"/>
                <w:spacing w:val="-2"/>
              </w:rPr>
              <w:t>n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ên độ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</w:t>
            </w:r>
          </w:p>
        </w:tc>
      </w:tr>
      <w:tr w:rsidR="00CA2A12" w:rsidRPr="00FD57A8" w:rsidTr="00215C0C">
        <w:trPr>
          <w:trHeight w:hRule="exact" w:val="590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B</w:t>
            </w:r>
            <w:r w:rsidRPr="00FD57A8">
              <w:rPr>
                <w:rFonts w:ascii="Times New Roman" w:hAnsi="Times New Roman"/>
              </w:rPr>
              <w:t xml:space="preserve">áo cáo </w:t>
            </w:r>
            <w:r w:rsidRPr="00FD57A8">
              <w:rPr>
                <w:rFonts w:ascii="Times New Roman" w:hAnsi="Times New Roman"/>
                <w:spacing w:val="-2"/>
              </w:rPr>
              <w:t>L</w:t>
            </w:r>
            <w:r w:rsidRPr="00FD57A8">
              <w:rPr>
                <w:rFonts w:ascii="Times New Roman" w:hAnsi="Times New Roman"/>
              </w:rPr>
              <w:t>ưu chu</w:t>
            </w:r>
            <w:r w:rsidRPr="00FD57A8">
              <w:rPr>
                <w:rFonts w:ascii="Times New Roman" w:hAnsi="Times New Roman"/>
                <w:spacing w:val="-2"/>
              </w:rPr>
              <w:t>y</w:t>
            </w:r>
            <w:r w:rsidRPr="00FD57A8">
              <w:rPr>
                <w:rFonts w:ascii="Times New Roman" w:hAnsi="Times New Roman"/>
              </w:rPr>
              <w:t>ển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  <w:spacing w:val="-1"/>
              </w:rPr>
              <w:t>i</w:t>
            </w:r>
            <w:r w:rsidRPr="00FD57A8">
              <w:rPr>
                <w:rFonts w:ascii="Times New Roman" w:hAnsi="Times New Roman"/>
              </w:rPr>
              <w:t xml:space="preserve">ền </w:t>
            </w:r>
            <w:r w:rsidRPr="00FD57A8">
              <w:rPr>
                <w:rFonts w:ascii="Times New Roman" w:hAnsi="Times New Roman"/>
                <w:spacing w:val="-1"/>
              </w:rPr>
              <w:t>t</w:t>
            </w:r>
            <w:r w:rsidRPr="00FD57A8">
              <w:rPr>
                <w:rFonts w:ascii="Times New Roman" w:hAnsi="Times New Roman"/>
              </w:rPr>
              <w:t>ệ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</w:rPr>
              <w:t>h</w:t>
            </w:r>
            <w:r w:rsidRPr="00FD57A8">
              <w:rPr>
                <w:rFonts w:ascii="Times New Roman" w:hAnsi="Times New Roman"/>
                <w:spacing w:val="1"/>
              </w:rPr>
              <w:t>ợ</w:t>
            </w:r>
            <w:r w:rsidRPr="00FD57A8">
              <w:rPr>
                <w:rFonts w:ascii="Times New Roman" w:hAnsi="Times New Roman"/>
              </w:rPr>
              <w:t>p n</w:t>
            </w:r>
            <w:r w:rsidRPr="00FD57A8">
              <w:rPr>
                <w:rFonts w:ascii="Times New Roman" w:hAnsi="Times New Roman"/>
                <w:spacing w:val="-2"/>
              </w:rPr>
              <w:t>h</w:t>
            </w:r>
            <w:r w:rsidRPr="00FD57A8">
              <w:rPr>
                <w:rFonts w:ascii="Times New Roman" w:hAnsi="Times New Roman"/>
              </w:rPr>
              <w:t>ất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  <w:spacing w:val="-2"/>
              </w:rPr>
              <w:t>ữ</w:t>
            </w:r>
            <w:r w:rsidRPr="00FD57A8">
              <w:rPr>
                <w:rFonts w:ascii="Times New Roman" w:hAnsi="Times New Roman"/>
              </w:rPr>
              <w:t>a n</w:t>
            </w:r>
            <w:r w:rsidRPr="00FD57A8">
              <w:rPr>
                <w:rFonts w:ascii="Times New Roman" w:hAnsi="Times New Roman"/>
                <w:spacing w:val="-1"/>
              </w:rPr>
              <w:t>i</w:t>
            </w:r>
            <w:r w:rsidRPr="00FD57A8">
              <w:rPr>
                <w:rFonts w:ascii="Times New Roman" w:hAnsi="Times New Roman"/>
              </w:rPr>
              <w:t>ên độ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8</w:t>
            </w:r>
          </w:p>
        </w:tc>
      </w:tr>
      <w:tr w:rsidR="00CA2A12" w:rsidRPr="00FD57A8" w:rsidTr="00215C0C">
        <w:trPr>
          <w:trHeight w:hRule="exact" w:val="406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  <w:position w:val="-1"/>
              </w:rPr>
              <w:t>T</w:t>
            </w:r>
            <w:r w:rsidRPr="00FD57A8">
              <w:rPr>
                <w:rFonts w:ascii="Times New Roman" w:hAnsi="Times New Roman"/>
                <w:position w:val="-1"/>
              </w:rPr>
              <w:t>hu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y</w:t>
            </w:r>
            <w:r w:rsidRPr="00FD57A8">
              <w:rPr>
                <w:rFonts w:ascii="Times New Roman" w:hAnsi="Times New Roman"/>
                <w:position w:val="-1"/>
              </w:rPr>
              <w:t>ết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>i</w:t>
            </w:r>
            <w:r w:rsidRPr="00FD57A8">
              <w:rPr>
                <w:rFonts w:ascii="Times New Roman" w:hAnsi="Times New Roman"/>
                <w:position w:val="-1"/>
              </w:rPr>
              <w:t xml:space="preserve">nh </w:t>
            </w:r>
            <w:r w:rsidRPr="00FD57A8">
              <w:rPr>
                <w:rFonts w:ascii="Times New Roman" w:hAnsi="Times New Roman"/>
                <w:spacing w:val="-1"/>
                <w:position w:val="-1"/>
              </w:rPr>
              <w:t>B</w:t>
            </w:r>
            <w:r w:rsidRPr="00FD57A8">
              <w:rPr>
                <w:rFonts w:ascii="Times New Roman" w:hAnsi="Times New Roman"/>
                <w:position w:val="-1"/>
              </w:rPr>
              <w:t>áo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position w:val="-1"/>
              </w:rPr>
              <w:t>cáo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>t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à</w:t>
            </w:r>
            <w:r w:rsidRPr="00FD57A8">
              <w:rPr>
                <w:rFonts w:ascii="Times New Roman" w:hAnsi="Times New Roman"/>
                <w:position w:val="-1"/>
              </w:rPr>
              <w:t>i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position w:val="-1"/>
              </w:rPr>
              <w:t>c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h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>í</w:t>
            </w:r>
            <w:r w:rsidRPr="00FD57A8">
              <w:rPr>
                <w:rFonts w:ascii="Times New Roman" w:hAnsi="Times New Roman"/>
                <w:position w:val="-1"/>
              </w:rPr>
              <w:t>nh</w:t>
            </w:r>
            <w:r w:rsidRPr="00FD57A8">
              <w:rPr>
                <w:rFonts w:ascii="Times New Roman" w:hAnsi="Times New Roman"/>
                <w:spacing w:val="2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h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>ợ</w:t>
            </w:r>
            <w:r w:rsidRPr="00FD57A8">
              <w:rPr>
                <w:rFonts w:ascii="Times New Roman" w:hAnsi="Times New Roman"/>
                <w:position w:val="-1"/>
              </w:rPr>
              <w:t>p n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h</w:t>
            </w:r>
            <w:r w:rsidRPr="00FD57A8">
              <w:rPr>
                <w:rFonts w:ascii="Times New Roman" w:hAnsi="Times New Roman"/>
                <w:position w:val="-1"/>
              </w:rPr>
              <w:t>ất</w:t>
            </w:r>
            <w:r w:rsidRPr="00FD57A8">
              <w:rPr>
                <w:rFonts w:ascii="Times New Roman" w:hAnsi="Times New Roman"/>
                <w:spacing w:val="2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>g</w:t>
            </w:r>
            <w:r w:rsidRPr="00FD57A8">
              <w:rPr>
                <w:rFonts w:ascii="Times New Roman" w:hAnsi="Times New Roman"/>
                <w:spacing w:val="1"/>
                <w:position w:val="-1"/>
              </w:rPr>
              <w:t>i</w:t>
            </w:r>
            <w:r w:rsidRPr="00FD57A8">
              <w:rPr>
                <w:rFonts w:ascii="Times New Roman" w:hAnsi="Times New Roman"/>
                <w:position w:val="-1"/>
              </w:rPr>
              <w:t>ữa</w:t>
            </w:r>
            <w:r w:rsidRPr="00FD57A8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position w:val="-1"/>
              </w:rPr>
              <w:t>n</w:t>
            </w:r>
            <w:r w:rsidRPr="00FD57A8">
              <w:rPr>
                <w:rFonts w:ascii="Times New Roman" w:hAnsi="Times New Roman"/>
                <w:spacing w:val="-1"/>
                <w:position w:val="-1"/>
              </w:rPr>
              <w:t>i</w:t>
            </w:r>
            <w:r w:rsidRPr="00FD57A8">
              <w:rPr>
                <w:rFonts w:ascii="Times New Roman" w:hAnsi="Times New Roman"/>
                <w:position w:val="-1"/>
              </w:rPr>
              <w:t>ên độ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6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position w:val="-1"/>
              </w:rPr>
              <w:t>9</w:t>
            </w:r>
            <w:r w:rsidRPr="00FD57A8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position w:val="-1"/>
              </w:rPr>
              <w:t>-</w:t>
            </w:r>
            <w:r w:rsidRPr="00FD57A8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FD57A8">
              <w:rPr>
                <w:rFonts w:ascii="Times New Roman" w:hAnsi="Times New Roman"/>
                <w:position w:val="-1"/>
              </w:rPr>
              <w:t>26</w:t>
            </w:r>
          </w:p>
        </w:tc>
      </w:tr>
    </w:tbl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2A12">
          <w:headerReference w:type="default" r:id="rId6"/>
          <w:footerReference w:type="default" r:id="rId7"/>
          <w:pgSz w:w="11920" w:h="16840"/>
          <w:pgMar w:top="620" w:right="740" w:bottom="280" w:left="1400" w:header="427" w:footer="479" w:gutter="0"/>
          <w:pgNumType w:start="1"/>
          <w:cols w:space="720" w:equalWidth="0">
            <w:col w:w="978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3091" w:right="3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CỦ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G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M ĐỐC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đốc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phần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vụ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Phòng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đệ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đốc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cùng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hoạt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3"/>
        </w:rPr>
        <w:t>/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đến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 xml:space="preserve">2010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 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so</w:t>
      </w:r>
      <w:r>
        <w:rPr>
          <w:rFonts w:ascii="Times New Roman" w:hAnsi="Times New Roman"/>
        </w:rPr>
        <w:t>át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é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86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ông ty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39" w:lineRule="auto"/>
        <w:ind w:left="124" w:right="1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phần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Phòng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ọi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ắt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“C</w:t>
      </w:r>
      <w:r>
        <w:rPr>
          <w:rFonts w:ascii="Times New Roman" w:hAnsi="Times New Roman"/>
          <w:spacing w:val="-3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”)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hành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eo 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nay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cổ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hóa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X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ử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ồng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bộ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phận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huộc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dầu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hủy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10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 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 Sở</w:t>
      </w:r>
      <w:r>
        <w:rPr>
          <w:rFonts w:ascii="Times New Roman" w:hAnsi="Times New Roman"/>
          <w:spacing w:val="1"/>
        </w:rPr>
        <w:t xml:space="preserve"> K</w:t>
      </w:r>
      <w:r>
        <w:rPr>
          <w:rFonts w:ascii="Times New Roman" w:hAnsi="Times New Roman"/>
        </w:rPr>
        <w:t>ế ho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 Đầu tư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</w:rPr>
        <w:t>hành phố Hải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hòng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cấp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ấy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chứng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nhận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đăng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doanh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ố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54" w:lineRule="exact"/>
        <w:ind w:left="124" w:right="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02030003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đăng ký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đầu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000,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đăng ký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hay đổi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 xml:space="preserve">ăng ký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hay đổi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đăng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đổi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09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04,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ký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ổ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9" w:lineRule="exact"/>
        <w:ind w:left="124" w:right="4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2004,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đăng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đ</w:t>
      </w:r>
      <w:r>
        <w:rPr>
          <w:rFonts w:ascii="Times New Roman" w:hAnsi="Times New Roman"/>
        </w:rPr>
        <w:t>ổi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ần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hứ 6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09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5, đăng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đổi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 xml:space="preserve">ần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7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1"/>
        </w:rPr>
        <w:t>8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156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đang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cổ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ếu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Sở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ị</w:t>
      </w:r>
      <w:r>
        <w:rPr>
          <w:rFonts w:ascii="Times New Roman" w:hAnsi="Times New Roman"/>
        </w:rPr>
        <w:t>ch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</w:rPr>
        <w:t xml:space="preserve">hoán Hà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ã cổ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599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ội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đ</w:t>
      </w:r>
      <w:r>
        <w:rPr>
          <w:rFonts w:ascii="Times New Roman" w:hAnsi="Times New Roman"/>
          <w:b/>
          <w:bCs/>
        </w:rPr>
        <w:t>ồng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Q</w:t>
      </w:r>
      <w:r>
        <w:rPr>
          <w:rFonts w:ascii="Times New Roman" w:hAnsi="Times New Roman"/>
          <w:b/>
          <w:bCs/>
        </w:rPr>
        <w:t xml:space="preserve">uản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rị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>à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9" w:lineRule="exact"/>
        <w:ind w:left="124" w:right="78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  <w:u w:val="single"/>
        </w:rPr>
        <w:t>H</w:t>
      </w:r>
      <w:r>
        <w:rPr>
          <w:rFonts w:ascii="Times New Roman" w:hAnsi="Times New Roman"/>
          <w:position w:val="-1"/>
          <w:u w:val="single"/>
        </w:rPr>
        <w:t>ội</w:t>
      </w:r>
      <w:r>
        <w:rPr>
          <w:rFonts w:ascii="Times New Roman" w:hAnsi="Times New Roman"/>
          <w:spacing w:val="-68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>đồng</w:t>
      </w:r>
      <w:r>
        <w:rPr>
          <w:rFonts w:ascii="Times New Roman" w:hAnsi="Times New Roman"/>
          <w:spacing w:val="-72"/>
          <w:position w:val="-1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u w:val="single"/>
        </w:rPr>
        <w:t>Q</w:t>
      </w:r>
      <w:r>
        <w:rPr>
          <w:rFonts w:ascii="Times New Roman" w:hAnsi="Times New Roman"/>
          <w:position w:val="-1"/>
          <w:u w:val="single"/>
        </w:rPr>
        <w:t>uản</w:t>
      </w:r>
      <w:r>
        <w:rPr>
          <w:rFonts w:ascii="Times New Roman" w:hAnsi="Times New Roman"/>
          <w:spacing w:val="-69"/>
          <w:position w:val="-1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u w:val="single"/>
        </w:rPr>
        <w:t>t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ị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tabs>
          <w:tab w:val="left" w:pos="3720"/>
        </w:tabs>
        <w:autoSpaceDE w:val="0"/>
        <w:autoSpaceDN w:val="0"/>
        <w:adjustRightInd w:val="0"/>
        <w:spacing w:before="32" w:after="0" w:line="240" w:lineRule="auto"/>
        <w:ind w:left="124" w:right="480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ễn 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</w:rPr>
        <w:t>ăn H</w:t>
      </w:r>
      <w:r>
        <w:rPr>
          <w:rFonts w:ascii="Times New Roman" w:hAnsi="Times New Roman"/>
          <w:spacing w:val="-3"/>
        </w:rPr>
        <w:t>ù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hủ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ị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ễn Trọng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hủy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 xml:space="preserve">ào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hanh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hế Cung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Lê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hanh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9" w:lineRule="exact"/>
        <w:ind w:left="124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  <w:u w:val="single"/>
        </w:rPr>
        <w:t>B</w:t>
      </w:r>
      <w:r>
        <w:rPr>
          <w:rFonts w:ascii="Times New Roman" w:hAnsi="Times New Roman"/>
          <w:position w:val="-1"/>
          <w:u w:val="single"/>
        </w:rPr>
        <w:t>an</w:t>
      </w:r>
      <w:r>
        <w:rPr>
          <w:rFonts w:ascii="Times New Roman" w:hAnsi="Times New Roman"/>
          <w:spacing w:val="-6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>Giám</w:t>
      </w:r>
      <w:r>
        <w:rPr>
          <w:rFonts w:ascii="Times New Roman" w:hAnsi="Times New Roman"/>
          <w:spacing w:val="-73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>đốc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124" w:right="41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C</w:t>
      </w:r>
      <w:r>
        <w:rPr>
          <w:rFonts w:ascii="Times New Roman" w:hAnsi="Times New Roman"/>
          <w:spacing w:val="-7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7"/>
        </w:rPr>
        <w:t>hà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9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7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8"/>
        </w:rPr>
        <w:t>B</w:t>
      </w:r>
      <w:r>
        <w:rPr>
          <w:rFonts w:ascii="Times New Roman" w:hAnsi="Times New Roman"/>
          <w:spacing w:val="-7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8"/>
        </w:rPr>
        <w:t>G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5"/>
        </w:rPr>
        <w:t>đố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  <w:spacing w:val="-7"/>
        </w:rPr>
        <w:t>ô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7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7"/>
        </w:rPr>
        <w:t>đ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-7"/>
        </w:rPr>
        <w:t>ề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7"/>
        </w:rPr>
        <w:t>hà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8"/>
        </w:rPr>
        <w:t>C</w:t>
      </w:r>
      <w:r>
        <w:rPr>
          <w:rFonts w:ascii="Times New Roman" w:hAnsi="Times New Roman"/>
          <w:spacing w:val="-5"/>
        </w:rPr>
        <w:t>ôn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6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6"/>
        </w:rPr>
        <w:t>tr</w:t>
      </w:r>
      <w:r>
        <w:rPr>
          <w:rFonts w:ascii="Times New Roman" w:hAnsi="Times New Roman"/>
          <w:spacing w:val="-7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7"/>
        </w:rPr>
        <w:t>k</w:t>
      </w:r>
      <w:r>
        <w:rPr>
          <w:rFonts w:ascii="Times New Roman" w:hAnsi="Times New Roman"/>
        </w:rPr>
        <w:t>ỳ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7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7"/>
        </w:rPr>
        <w:t>đế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9"/>
        </w:rPr>
        <w:t>g</w:t>
      </w:r>
      <w:r>
        <w:rPr>
          <w:rFonts w:ascii="Times New Roman" w:hAnsi="Times New Roman"/>
          <w:spacing w:val="-4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-4"/>
        </w:rPr>
        <w:t>ậ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  <w:spacing w:val="-7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7"/>
        </w:rPr>
        <w:t>c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7"/>
        </w:rPr>
        <w:t>ba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9"/>
        </w:rPr>
        <w:t>g</w:t>
      </w:r>
      <w:r>
        <w:rPr>
          <w:rFonts w:ascii="Times New Roman" w:hAnsi="Times New Roman"/>
          <w:spacing w:val="-5"/>
        </w:rPr>
        <w:t>ồ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: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124" w:right="494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ễn 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</w:rPr>
        <w:t>ăn H</w:t>
      </w:r>
      <w:r>
        <w:rPr>
          <w:rFonts w:ascii="Times New Roman" w:hAnsi="Times New Roman"/>
          <w:spacing w:val="-3"/>
        </w:rPr>
        <w:t>ù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đốc</w:t>
      </w:r>
    </w:p>
    <w:p w:rsidR="00CA2A12" w:rsidRDefault="00CA2A12" w:rsidP="003A398A">
      <w:pPr>
        <w:widowControl w:val="0"/>
        <w:tabs>
          <w:tab w:val="left" w:pos="3720"/>
        </w:tabs>
        <w:autoSpaceDE w:val="0"/>
        <w:autoSpaceDN w:val="0"/>
        <w:adjustRightInd w:val="0"/>
        <w:spacing w:before="1" w:after="0" w:line="240" w:lineRule="auto"/>
        <w:ind w:left="124" w:right="454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ễn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Trọng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hủy</w:t>
      </w:r>
      <w:r>
        <w:rPr>
          <w:rFonts w:ascii="Times New Roman" w:hAnsi="Times New Roman"/>
        </w:rPr>
        <w:tab/>
        <w:t xml:space="preserve">Phó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đốc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466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ì</w:t>
      </w:r>
      <w:r>
        <w:rPr>
          <w:rFonts w:ascii="Times New Roman" w:hAnsi="Times New Roman"/>
          <w:b/>
          <w:bCs/>
        </w:rPr>
        <w:t>nh hình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ài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ch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ết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q</w:t>
      </w:r>
      <w:r>
        <w:rPr>
          <w:rFonts w:ascii="Times New Roman" w:hAnsi="Times New Roman"/>
          <w:b/>
          <w:bCs/>
        </w:rPr>
        <w:t xml:space="preserve">uả 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</w:rPr>
        <w:t>oạt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độ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g kinh d</w:t>
      </w:r>
      <w:r>
        <w:rPr>
          <w:rFonts w:ascii="Times New Roman" w:hAnsi="Times New Roman"/>
          <w:b/>
          <w:bCs/>
          <w:spacing w:val="-3"/>
        </w:rPr>
        <w:t>o</w:t>
      </w:r>
      <w:r>
        <w:rPr>
          <w:rFonts w:ascii="Times New Roman" w:hAnsi="Times New Roman"/>
          <w:b/>
          <w:bCs/>
        </w:rPr>
        <w:t>anh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9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4"/>
        </w:rPr>
        <w:t>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ín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ũ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nh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k</w:t>
      </w:r>
      <w:r>
        <w:rPr>
          <w:rFonts w:ascii="Times New Roman" w:hAnsi="Times New Roman"/>
          <w:spacing w:val="-4"/>
        </w:rPr>
        <w:t>ế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ho</w:t>
      </w:r>
      <w:r>
        <w:rPr>
          <w:rFonts w:ascii="Times New Roman" w:hAnsi="Times New Roman"/>
          <w:spacing w:val="-4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2"/>
        </w:rPr>
        <w:t>ộn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do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lư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-4"/>
        </w:rPr>
        <w:t>ể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tiề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nh</w:t>
      </w:r>
      <w:r>
        <w:rPr>
          <w:rFonts w:ascii="Times New Roman" w:hAnsi="Times New Roman"/>
          <w:spacing w:val="-4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4"/>
        </w:rPr>
        <w:t>iữ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ỳ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độ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01</w:t>
      </w:r>
      <w:r>
        <w:rPr>
          <w:rFonts w:ascii="Times New Roman" w:hAnsi="Times New Roman"/>
          <w:spacing w:val="-4"/>
        </w:rPr>
        <w:t>/</w:t>
      </w:r>
      <w:r>
        <w:rPr>
          <w:rFonts w:ascii="Times New Roman" w:hAnsi="Times New Roman"/>
          <w:spacing w:val="-5"/>
        </w:rPr>
        <w:t>01</w:t>
      </w:r>
      <w:r>
        <w:rPr>
          <w:rFonts w:ascii="Times New Roman" w:hAnsi="Times New Roman"/>
          <w:spacing w:val="-2"/>
        </w:rPr>
        <w:t>/</w:t>
      </w:r>
      <w:r>
        <w:rPr>
          <w:rFonts w:ascii="Times New Roman" w:hAnsi="Times New Roman"/>
          <w:spacing w:val="-5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4"/>
        </w:rPr>
        <w:t>ế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30</w:t>
      </w:r>
      <w:r>
        <w:rPr>
          <w:rFonts w:ascii="Times New Roman" w:hAnsi="Times New Roman"/>
          <w:spacing w:val="-4"/>
        </w:rPr>
        <w:t>/</w:t>
      </w:r>
      <w:r>
        <w:rPr>
          <w:rFonts w:ascii="Times New Roman" w:hAnsi="Times New Roman"/>
          <w:spacing w:val="-5"/>
        </w:rPr>
        <w:t>6</w:t>
      </w:r>
      <w:r>
        <w:rPr>
          <w:rFonts w:ascii="Times New Roman" w:hAnsi="Times New Roman"/>
          <w:spacing w:val="-3"/>
        </w:rPr>
        <w:t>/</w:t>
      </w:r>
      <w:r>
        <w:rPr>
          <w:rFonts w:ascii="Times New Roman" w:hAnsi="Times New Roman"/>
          <w:spacing w:val="-5"/>
        </w:rPr>
        <w:t>201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5"/>
        </w:rPr>
        <w:t>ô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4"/>
        </w:rPr>
        <w:t>ượ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trì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4"/>
        </w:rPr>
        <w:t>tr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tà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í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4"/>
        </w:rPr>
        <w:t>iữ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tra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</w:rPr>
        <w:t>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4"/>
        </w:rPr>
        <w:t>ế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tra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7"/>
        </w:rPr>
        <w:t xml:space="preserve"> k</w:t>
      </w:r>
      <w:r>
        <w:rPr>
          <w:rFonts w:ascii="Times New Roman" w:hAnsi="Times New Roman"/>
          <w:spacing w:val="-2"/>
        </w:rPr>
        <w:t>è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53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 xml:space="preserve">ác 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 xml:space="preserve">ự </w:t>
      </w:r>
      <w:r>
        <w:rPr>
          <w:rFonts w:ascii="Times New Roman" w:hAnsi="Times New Roman"/>
          <w:b/>
          <w:bCs/>
          <w:spacing w:val="-1"/>
        </w:rPr>
        <w:t>ki</w:t>
      </w:r>
      <w:r>
        <w:rPr>
          <w:rFonts w:ascii="Times New Roman" w:hAnsi="Times New Roman"/>
          <w:b/>
          <w:bCs/>
        </w:rPr>
        <w:t>ện sau n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ày k</w:t>
      </w:r>
      <w:r>
        <w:rPr>
          <w:rFonts w:ascii="Times New Roman" w:hAnsi="Times New Roman"/>
          <w:b/>
          <w:bCs/>
          <w:spacing w:val="-2"/>
        </w:rPr>
        <w:t>ế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1"/>
        </w:rPr>
        <w:t>ú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ữa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ên độ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nh</w:t>
      </w:r>
      <w:r>
        <w:rPr>
          <w:rFonts w:ascii="Times New Roman" w:hAnsi="Times New Roman"/>
          <w:spacing w:val="-4"/>
        </w:rPr>
        <w:t>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đ</w:t>
      </w:r>
      <w:r>
        <w:rPr>
          <w:rFonts w:ascii="Times New Roman" w:hAnsi="Times New Roman"/>
          <w:spacing w:val="-4"/>
        </w:rPr>
        <w:t>ị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G</w:t>
      </w:r>
      <w:r>
        <w:rPr>
          <w:rFonts w:ascii="Times New Roman" w:hAnsi="Times New Roman"/>
          <w:spacing w:val="-4"/>
        </w:rPr>
        <w:t>iá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</w:rPr>
        <w:t>đố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x</w:t>
      </w:r>
      <w:r>
        <w:rPr>
          <w:rFonts w:ascii="Times New Roman" w:hAnsi="Times New Roman"/>
          <w:spacing w:val="-4"/>
        </w:rPr>
        <w:t>é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trê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nh</w:t>
      </w:r>
      <w:r>
        <w:rPr>
          <w:rFonts w:ascii="Times New Roman" w:hAnsi="Times New Roman"/>
          <w:spacing w:val="-4"/>
        </w:rPr>
        <w:t>ữ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kh</w:t>
      </w:r>
      <w:r>
        <w:rPr>
          <w:rFonts w:ascii="Times New Roman" w:hAnsi="Times New Roman"/>
          <w:spacing w:val="-4"/>
        </w:rPr>
        <w:t>í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4"/>
        </w:rPr>
        <w:t>ạ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tr</w:t>
      </w:r>
      <w:r>
        <w:rPr>
          <w:rFonts w:ascii="Times New Roman" w:hAnsi="Times New Roman"/>
          <w:spacing w:val="-5"/>
        </w:rPr>
        <w:t>ọ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-4"/>
        </w:rPr>
        <w:t>ế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7"/>
        </w:rPr>
        <w:t>k</w:t>
      </w:r>
      <w:r>
        <w:rPr>
          <w:rFonts w:ascii="Times New Roman" w:hAnsi="Times New Roman"/>
          <w:spacing w:val="-5"/>
        </w:rPr>
        <w:t>hô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k</w:t>
      </w:r>
      <w:r>
        <w:rPr>
          <w:rFonts w:ascii="Times New Roman" w:hAnsi="Times New Roman"/>
          <w:spacing w:val="-4"/>
        </w:rPr>
        <w:t>iệ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b</w:t>
      </w:r>
      <w:r>
        <w:rPr>
          <w:rFonts w:ascii="Times New Roman" w:hAnsi="Times New Roman"/>
          <w:spacing w:val="-4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"/>
        </w:rPr>
        <w:t xml:space="preserve"> 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ườ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n</w:t>
      </w:r>
      <w:r>
        <w:rPr>
          <w:rFonts w:ascii="Times New Roman" w:hAnsi="Times New Roman"/>
          <w:spacing w:val="-4"/>
        </w:rPr>
        <w:t>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x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4"/>
        </w:rPr>
        <w:t>sa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4"/>
        </w:rPr>
        <w:t>lậ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4"/>
        </w:rPr>
        <w:t>cá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tà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í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ợ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-4"/>
        </w:rPr>
        <w:t>iữ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ả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ưở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4"/>
        </w:rPr>
        <w:t>ế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tì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4"/>
        </w:rPr>
        <w:t>tà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í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7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ho</w:t>
      </w:r>
      <w:r>
        <w:rPr>
          <w:rFonts w:ascii="Times New Roman" w:hAnsi="Times New Roman"/>
          <w:spacing w:val="-4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độ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  <w:spacing w:val="-5"/>
        </w:rPr>
        <w:t>ô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4"/>
        </w:rPr>
        <w:t>cầ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iế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ả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ề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ỉ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ho</w:t>
      </w:r>
      <w:r>
        <w:rPr>
          <w:rFonts w:ascii="Times New Roman" w:hAnsi="Times New Roman"/>
          <w:spacing w:val="-4"/>
        </w:rPr>
        <w:t>ặ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trì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4"/>
        </w:rPr>
        <w:t>trê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cá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tà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 xml:space="preserve"> g</w:t>
      </w:r>
      <w:r>
        <w:rPr>
          <w:rFonts w:ascii="Times New Roman" w:hAnsi="Times New Roman"/>
          <w:spacing w:val="-4"/>
        </w:rPr>
        <w:t>iữ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-7"/>
        </w:rPr>
        <w:t xml:space="preserve"> k</w:t>
      </w:r>
      <w:r>
        <w:rPr>
          <w:rFonts w:ascii="Times New Roman" w:hAnsi="Times New Roman"/>
          <w:spacing w:val="-2"/>
        </w:rPr>
        <w:t>è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797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ểm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oán </w:t>
      </w:r>
      <w:r>
        <w:rPr>
          <w:rFonts w:ascii="Times New Roman" w:hAnsi="Times New Roman"/>
          <w:b/>
          <w:bCs/>
          <w:spacing w:val="-3"/>
        </w:rPr>
        <w:t>v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ên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10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èm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át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ét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danh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0" w:lineRule="auto"/>
        <w:ind w:left="124" w:right="41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4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</w:rPr>
        <w:t>M)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Thành </w:t>
      </w:r>
      <w:r>
        <w:rPr>
          <w:rFonts w:ascii="Times New Roman" w:hAnsi="Times New Roman"/>
          <w:spacing w:val="-3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ện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</w:rPr>
        <w:t>ãng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oán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ed.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0" w:lineRule="auto"/>
        <w:ind w:left="124" w:right="411"/>
        <w:jc w:val="both"/>
        <w:rPr>
          <w:rFonts w:ascii="Times New Roman" w:hAnsi="Times New Roman"/>
        </w:rPr>
        <w:sectPr w:rsidR="00CA2A12">
          <w:pgSz w:w="11920" w:h="16840"/>
          <w:pgMar w:top="620" w:right="820" w:bottom="280" w:left="1520" w:header="427" w:footer="479" w:gutter="0"/>
          <w:cols w:space="720" w:equalWidth="0">
            <w:col w:w="958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2544" w:right="254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CỦ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G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Đ</w:t>
      </w:r>
      <w:r>
        <w:rPr>
          <w:rFonts w:ascii="Times New Roman" w:hAnsi="Times New Roman"/>
          <w:b/>
          <w:bCs/>
          <w:spacing w:val="1"/>
        </w:rPr>
        <w:t>Ố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ếp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63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rách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ệm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của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á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đốc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39" w:lineRule="auto"/>
        <w:ind w:left="124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đ</w:t>
      </w:r>
      <w:r>
        <w:rPr>
          <w:rFonts w:ascii="Times New Roman" w:hAnsi="Times New Roman"/>
        </w:rPr>
        <w:t>ốc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đ</w:t>
      </w:r>
      <w:r>
        <w:rPr>
          <w:rFonts w:ascii="Times New Roman" w:hAnsi="Times New Roman"/>
        </w:rPr>
        <w:t>ộ,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phản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ánh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ung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  <w:spacing w:val="-2"/>
        </w:rPr>
        <w:t>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hợ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ũ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như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quả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doanh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ưu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uyển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ề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ỳ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hoạt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nh nà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 G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đốc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-2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êu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ầu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  <w:spacing w:val="1"/>
        </w:rPr>
        <w:t>i: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 New Roman" w:hAnsi="Times New Roman"/>
        </w:rPr>
      </w:pPr>
      <w:r>
        <w:rPr>
          <w:noProof/>
        </w:rPr>
        <w:pict>
          <v:rect id="_x0000_s1031" style="position:absolute;left:0;text-align:left;margin-left:82.2pt;margin-top:-.75pt;width:10pt;height:40pt;z-index:-251667456;mso-position-horizontal-relative:page" o:allowincell="f" filled="f" stroked="f">
            <v:textbox inset="0,0,0,0">
              <w:txbxContent>
                <w:p w:rsidR="00CA2A12" w:rsidRDefault="00CA2A12" w:rsidP="003A398A">
                  <w:pPr>
                    <w:spacing w:after="0" w:line="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09E6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.75pt;height:40.5pt">
                        <v:imagedata r:id="rId8" o:title=""/>
                      </v:shape>
                    </w:pict>
                  </w:r>
                </w:p>
                <w:p w:rsidR="00CA2A12" w:rsidRDefault="00CA2A12" w:rsidP="003A3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ựa ch</w:t>
      </w:r>
      <w:r>
        <w:rPr>
          <w:rFonts w:ascii="Times New Roman" w:hAnsi="Times New Roman"/>
          <w:spacing w:val="-2"/>
        </w:rPr>
        <w:t>ọ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ách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áp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các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h đó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nhất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6" w:after="0" w:line="240" w:lineRule="auto"/>
        <w:ind w:left="4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ưa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phán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 xml:space="preserve">oán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 xml:space="preserve"> 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hận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;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6" w:after="0" w:line="241" w:lineRule="auto"/>
        <w:ind w:left="484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êu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>ắc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hợ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ư</w:t>
      </w:r>
      <w:r>
        <w:rPr>
          <w:rFonts w:ascii="Times New Roman" w:hAnsi="Times New Roman"/>
          <w:spacing w:val="-2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ân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áp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dụng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ệch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ọng</w:t>
      </w:r>
      <w:r>
        <w:rPr>
          <w:rFonts w:ascii="Times New Roman" w:hAnsi="Times New Roman"/>
          <w:spacing w:val="-2"/>
        </w:rPr>
        <w:t xml:space="preserve"> y</w:t>
      </w:r>
      <w:r>
        <w:rPr>
          <w:rFonts w:ascii="Times New Roman" w:hAnsi="Times New Roman"/>
        </w:rPr>
        <w:t xml:space="preserve">ếu cần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  <w:spacing w:val="-2"/>
        </w:rPr>
        <w:t xml:space="preserve"> 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báo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nh hay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</w:rPr>
        <w:t>hôn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;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71" w:lineRule="exact"/>
        <w:ind w:left="124" w:right="77"/>
        <w:jc w:val="both"/>
        <w:rPr>
          <w:rFonts w:ascii="Times New Roman" w:hAnsi="Times New Roman"/>
        </w:rPr>
      </w:pPr>
      <w:r w:rsidRPr="002D09E6">
        <w:rPr>
          <w:rFonts w:ascii="Times New Roman" w:hAnsi="Times New Roman"/>
          <w:noProof/>
          <w:position w:val="-5"/>
        </w:rPr>
        <w:pict>
          <v:shape id="Picture 1" o:spid="_x0000_i1027" type="#_x0000_t75" style="width:9.75pt;height:13.5pt;visibility:visible">
            <v:imagedata r:id="rId9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nhất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</w:rPr>
        <w:t>ể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1" w:lineRule="exact"/>
        <w:ind w:left="4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ằng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ẽ</w:t>
      </w:r>
      <w:r>
        <w:rPr>
          <w:rFonts w:ascii="Times New Roman" w:hAnsi="Times New Roman"/>
          <w:spacing w:val="1"/>
        </w:rPr>
        <w:t xml:space="preserve"> ti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 ho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 doan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70" w:lineRule="exact"/>
        <w:ind w:left="124" w:right="81"/>
        <w:jc w:val="both"/>
        <w:rPr>
          <w:rFonts w:ascii="Times New Roman" w:hAnsi="Times New Roman"/>
        </w:rPr>
      </w:pPr>
      <w:r w:rsidRPr="002D09E6">
        <w:rPr>
          <w:rFonts w:ascii="Times New Roman" w:hAnsi="Times New Roman"/>
          <w:noProof/>
          <w:position w:val="-5"/>
        </w:rPr>
        <w:pict>
          <v:shape id="Picture 2" o:spid="_x0000_i1028" type="#_x0000_t75" style="width:9.75pt;height:13.5pt;visibility:visible">
            <v:imagedata r:id="rId9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duy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 xml:space="preserve">hống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ội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ày </w:t>
      </w:r>
      <w:r>
        <w:rPr>
          <w:rFonts w:ascii="Times New Roman" w:hAnsi="Times New Roman"/>
          <w:spacing w:val="1"/>
        </w:rPr>
        <w:t>hợ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ý các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4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 cáo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 xml:space="preserve">áo </w:t>
      </w:r>
      <w:r>
        <w:rPr>
          <w:rFonts w:ascii="Times New Roman" w:hAnsi="Times New Roman"/>
          <w:spacing w:val="-2"/>
        </w:rPr>
        <w:t>cá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 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a 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ên độ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ó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ọng</w:t>
      </w:r>
      <w:r>
        <w:rPr>
          <w:rFonts w:ascii="Times New Roman" w:hAnsi="Times New Roman"/>
          <w:spacing w:val="-2"/>
        </w:rPr>
        <w:t xml:space="preserve"> y</w:t>
      </w:r>
      <w:r>
        <w:rPr>
          <w:rFonts w:ascii="Times New Roman" w:hAnsi="Times New Roman"/>
        </w:rPr>
        <w:t>ếu.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124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đ</w:t>
      </w:r>
      <w:r>
        <w:rPr>
          <w:rFonts w:ascii="Times New Roman" w:hAnsi="Times New Roman"/>
        </w:rPr>
        <w:t>ốc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xác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1"/>
        </w:rPr>
        <w:t>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ằ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đã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ân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ầu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nêu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 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 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ên độ.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đốc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hị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đảm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bảo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ằ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ư</w:t>
      </w:r>
      <w:r>
        <w:rPr>
          <w:rFonts w:ascii="Times New Roman" w:hAnsi="Times New Roman"/>
          <w:spacing w:val="-2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chép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ách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phù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 để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phản ánh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cách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tì</w:t>
      </w:r>
      <w:r>
        <w:rPr>
          <w:rFonts w:ascii="Times New Roman" w:hAnsi="Times New Roman"/>
        </w:rPr>
        <w:t>nh 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ủa C</w:t>
      </w:r>
      <w:r>
        <w:rPr>
          <w:rFonts w:ascii="Times New Roman" w:hAnsi="Times New Roman"/>
          <w:spacing w:val="-3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iể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nào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 đ</w:t>
      </w:r>
      <w:r>
        <w:rPr>
          <w:rFonts w:ascii="Times New Roman" w:hAnsi="Times New Roman"/>
          <w:spacing w:val="3"/>
        </w:rPr>
        <w:t>ả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bảo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ằng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 xml:space="preserve">áo cáo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 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ữa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độ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uân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 Việt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 xml:space="preserve">oán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quy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đị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uan.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đ</w:t>
      </w:r>
      <w:r>
        <w:rPr>
          <w:rFonts w:ascii="Times New Roman" w:hAnsi="Times New Roman"/>
        </w:rPr>
        <w:t>ốc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cũng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hị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đảm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oàn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ủa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</w:rPr>
        <w:t>ậy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áp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hợ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để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ăn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ặn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hà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 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hạm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hác.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577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"/>
        </w:rPr>
        <w:t>đ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an Giám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đốc,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24" w:right="7666"/>
        <w:jc w:val="both"/>
        <w:rPr>
          <w:rFonts w:ascii="Times New Roman" w:hAnsi="Times New Roman"/>
        </w:rPr>
      </w:pPr>
      <w:r>
        <w:rPr>
          <w:noProof/>
        </w:rPr>
        <w:pict>
          <v:polyline id="_x0000_s1032" style="position:absolute;left:0;text-align:left;z-index:-251666432;mso-position-horizontal-relative:page;mso-position-vertical-relative:text" points="82.2pt,-.15pt,253.2pt,-.15pt" coordsize="3420,0" o:allowincell="f" filled="f" strokeweight=".20458mm">
            <v:path arrowok="t"/>
            <w10:wrap anchorx="page"/>
          </v:polyline>
        </w:pic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yễ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3"/>
        </w:rPr>
        <w:t>V</w:t>
      </w:r>
      <w:r>
        <w:rPr>
          <w:rFonts w:ascii="Times New Roman" w:hAnsi="Times New Roman"/>
          <w:b/>
          <w:bCs/>
          <w:spacing w:val="-2"/>
        </w:rPr>
        <w:t>ă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  <w:spacing w:val="-3"/>
        </w:rPr>
        <w:t>ùn</w:t>
      </w:r>
      <w:r>
        <w:rPr>
          <w:rFonts w:ascii="Times New Roman" w:hAnsi="Times New Roman"/>
          <w:b/>
          <w:bCs/>
        </w:rPr>
        <w:t>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2" w:after="0" w:line="240" w:lineRule="auto"/>
        <w:ind w:left="124" w:right="84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 w:right="596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H</w:t>
      </w:r>
      <w:r>
        <w:rPr>
          <w:rFonts w:ascii="Times New Roman" w:hAnsi="Times New Roman"/>
          <w:i/>
          <w:iCs/>
        </w:rPr>
        <w:t>ải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Phòn</w:t>
      </w:r>
      <w:r>
        <w:rPr>
          <w:rFonts w:ascii="Times New Roman" w:hAnsi="Times New Roman"/>
          <w:i/>
          <w:iCs/>
          <w:spacing w:val="-1"/>
        </w:rPr>
        <w:t>g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 xml:space="preserve">ngày </w:t>
      </w:r>
      <w:r>
        <w:rPr>
          <w:rFonts w:ascii="Times New Roman" w:hAnsi="Times New Roman"/>
          <w:i/>
          <w:iCs/>
          <w:spacing w:val="-2"/>
        </w:rPr>
        <w:t>1</w:t>
      </w:r>
      <w:r>
        <w:rPr>
          <w:rFonts w:ascii="Times New Roman" w:hAnsi="Times New Roman"/>
          <w:i/>
          <w:iCs/>
        </w:rPr>
        <w:t xml:space="preserve">3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áng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8 năm 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 w:right="5963"/>
        <w:jc w:val="both"/>
        <w:rPr>
          <w:rFonts w:ascii="Times New Roman" w:hAnsi="Times New Roman"/>
        </w:rPr>
        <w:sectPr w:rsidR="00CA2A12">
          <w:footerReference w:type="default" r:id="rId10"/>
          <w:pgSz w:w="11920" w:h="16840"/>
          <w:pgMar w:top="620" w:right="840" w:bottom="280" w:left="1520" w:header="427" w:footer="602" w:gutter="0"/>
          <w:pgNumType w:start="3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1260"/>
        </w:tabs>
        <w:autoSpaceDE w:val="0"/>
        <w:autoSpaceDN w:val="0"/>
        <w:adjustRightInd w:val="0"/>
        <w:spacing w:before="33" w:after="0" w:line="240" w:lineRule="auto"/>
        <w:ind w:left="104" w:right="53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>Số</w:t>
      </w:r>
      <w:r>
        <w:rPr>
          <w:rFonts w:ascii="Times New Roman" w:hAnsi="Times New Roman"/>
          <w:i/>
          <w:iCs/>
          <w:sz w:val="20"/>
          <w:szCs w:val="20"/>
        </w:rPr>
        <w:t>:</w:t>
      </w:r>
      <w:r>
        <w:rPr>
          <w:rFonts w:ascii="Times New Roman" w:hAnsi="Times New Roman"/>
          <w:i/>
          <w:iCs/>
          <w:sz w:val="20"/>
          <w:szCs w:val="20"/>
        </w:rPr>
        <w:tab/>
        <w:t>/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0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1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0</w:t>
      </w:r>
      <w:r>
        <w:rPr>
          <w:rFonts w:ascii="Times New Roman" w:hAnsi="Times New Roman"/>
          <w:i/>
          <w:iCs/>
          <w:sz w:val="20"/>
          <w:szCs w:val="20"/>
        </w:rPr>
        <w:t>/BC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SX-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B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PA 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ET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M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3628" w:right="364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 xml:space="preserve"> XÉ</w:t>
      </w:r>
      <w:r>
        <w:rPr>
          <w:rFonts w:ascii="Times New Roman" w:hAnsi="Times New Roman"/>
          <w:b/>
          <w:bCs/>
        </w:rPr>
        <w:t>T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0" w:lineRule="exact"/>
        <w:ind w:left="171" w:right="18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 cáo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hoạt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2"/>
        </w:rPr>
        <w:t>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đến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1925" w:right="1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ổ phần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Dịch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ụ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Phòng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04" w:right="31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u w:val="single"/>
        </w:rPr>
        <w:t>Kí</w:t>
      </w:r>
      <w:r>
        <w:rPr>
          <w:rFonts w:ascii="Times New Roman" w:hAnsi="Times New Roman"/>
          <w:spacing w:val="-2"/>
          <w:u w:val="single"/>
        </w:rPr>
        <w:t>n</w:t>
      </w:r>
      <w:r>
        <w:rPr>
          <w:rFonts w:ascii="Times New Roman" w:hAnsi="Times New Roman"/>
          <w:u w:val="single"/>
        </w:rPr>
        <w:t>h</w:t>
      </w:r>
      <w:r>
        <w:rPr>
          <w:rFonts w:ascii="Times New Roman" w:hAnsi="Times New Roman"/>
          <w:spacing w:val="-69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>g</w:t>
      </w:r>
      <w:r>
        <w:rPr>
          <w:rFonts w:ascii="Times New Roman" w:hAnsi="Times New Roman"/>
          <w:u w:val="single"/>
        </w:rPr>
        <w:t>ử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ội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đ</w:t>
      </w:r>
      <w:r>
        <w:rPr>
          <w:rFonts w:ascii="Times New Roman" w:hAnsi="Times New Roman"/>
          <w:b/>
          <w:bCs/>
        </w:rPr>
        <w:t>ồng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Q</w:t>
      </w:r>
      <w:r>
        <w:rPr>
          <w:rFonts w:ascii="Times New Roman" w:hAnsi="Times New Roman"/>
          <w:b/>
          <w:bCs/>
        </w:rPr>
        <w:t xml:space="preserve">uản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rị -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 xml:space="preserve">và 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 xml:space="preserve">ác Cổ </w:t>
      </w:r>
      <w:r>
        <w:rPr>
          <w:rFonts w:ascii="Times New Roman" w:hAnsi="Times New Roman"/>
          <w:b/>
          <w:bCs/>
          <w:spacing w:val="-1"/>
        </w:rPr>
        <w:t>đ</w:t>
      </w:r>
      <w:r>
        <w:rPr>
          <w:rFonts w:ascii="Times New Roman" w:hAnsi="Times New Roman"/>
          <w:b/>
          <w:bCs/>
        </w:rPr>
        <w:t>ông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4" w:after="0" w:line="240" w:lineRule="auto"/>
        <w:ind w:left="154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 xml:space="preserve">ông ty Cổ </w:t>
      </w:r>
      <w:r>
        <w:rPr>
          <w:rFonts w:ascii="Times New Roman" w:hAnsi="Times New Roman"/>
          <w:b/>
          <w:bCs/>
          <w:spacing w:val="-1"/>
        </w:rPr>
        <w:t>p</w:t>
      </w:r>
      <w:r>
        <w:rPr>
          <w:rFonts w:ascii="Times New Roman" w:hAnsi="Times New Roman"/>
          <w:b/>
          <w:bCs/>
        </w:rPr>
        <w:t xml:space="preserve">hần 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ận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ải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 xml:space="preserve">và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ị</w:t>
      </w:r>
      <w:r>
        <w:rPr>
          <w:rFonts w:ascii="Times New Roman" w:hAnsi="Times New Roman"/>
          <w:b/>
          <w:bCs/>
        </w:rPr>
        <w:t>ch vụ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Pet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ex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2"/>
        </w:rPr>
        <w:t>ả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hò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04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húng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ến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hành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xét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ảng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ân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án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3"/>
        </w:rPr>
        <w:t>/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cùng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oạt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2"/>
        </w:rPr>
        <w:t>ộ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doanh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Lưu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chủ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phần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ận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ải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Phòng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ọi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ắ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“C</w:t>
      </w:r>
      <w:r>
        <w:rPr>
          <w:rFonts w:ascii="Times New Roman" w:hAnsi="Times New Roman"/>
          <w:spacing w:val="-3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”)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ỳ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hoạt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đến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rì</w:t>
      </w:r>
      <w:r>
        <w:rPr>
          <w:rFonts w:ascii="Times New Roman" w:hAnsi="Times New Roman"/>
        </w:rPr>
        <w:t>nh bày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số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104" w:right="8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èm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104"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ệc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ập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 bày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</w:rPr>
        <w:t xml:space="preserve">áo cáo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  <w:spacing w:val="-2"/>
        </w:rPr>
        <w:t>ợ</w:t>
      </w:r>
      <w:r>
        <w:rPr>
          <w:rFonts w:ascii="Times New Roman" w:hAnsi="Times New Roman"/>
        </w:rPr>
        <w:t>p nhất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độ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ộc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ách 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 Giám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đốc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ách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của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úng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 ý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 xml:space="preserve">ến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 xml:space="preserve">áo cáo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 này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ựa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04" w:right="78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ở sở của ý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ến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04" w:right="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húng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ét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2"/>
        </w:rPr>
        <w:t>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ể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công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é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2"/>
        </w:rPr>
        <w:t>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cầu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6"/>
        </w:rPr>
        <w:t>x</w:t>
      </w:r>
      <w:r>
        <w:rPr>
          <w:rFonts w:ascii="Times New Roman" w:hAnsi="Times New Roman"/>
          <w:spacing w:val="-2"/>
        </w:rPr>
        <w:t>é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phải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hoạch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ảm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bảo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ừa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phải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ằng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chứa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đựng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những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sót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ọng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ếu.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ông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é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ồm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chủ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yếu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ổ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áp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ân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ững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nh;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này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cấp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ảm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bảo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húng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 nên c</w:t>
      </w:r>
      <w:r>
        <w:rPr>
          <w:rFonts w:ascii="Times New Roman" w:hAnsi="Times New Roman"/>
          <w:spacing w:val="-2"/>
        </w:rPr>
        <w:t>ũ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</w:rPr>
        <w:t>hô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đưa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a ý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ến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ể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oán.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04" w:right="80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Ý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ến so</w:t>
      </w:r>
      <w:r>
        <w:rPr>
          <w:rFonts w:ascii="Times New Roman" w:hAnsi="Times New Roman"/>
          <w:b/>
          <w:bCs/>
          <w:spacing w:val="-2"/>
        </w:rPr>
        <w:t>á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x</w:t>
      </w:r>
      <w:r>
        <w:rPr>
          <w:rFonts w:ascii="Times New Roman" w:hAnsi="Times New Roman"/>
          <w:b/>
          <w:bCs/>
        </w:rPr>
        <w:t>ét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04" w:right="81"/>
        <w:jc w:val="both"/>
        <w:rPr>
          <w:rFonts w:ascii="Times New Roman" w:hAnsi="Times New Roman"/>
        </w:rPr>
      </w:pPr>
      <w:r>
        <w:rPr>
          <w:noProof/>
        </w:rPr>
        <w:pict>
          <v:shape id="_x0000_s1034" style="position:absolute;left:0;text-align:left;margin-left:82.2pt;margin-top:177.55pt;width:181.9pt;height:0;z-index:-251665408;mso-position-horizontal-relative:page;mso-position-vertical-relative:text" coordsize="3639,0" o:allowincell="f" path="m,l3639,e" filled="f" strokeweight=".58pt">
            <v:path arrowok="t"/>
            <w10:wrap anchorx="page"/>
          </v:shape>
        </w:pict>
      </w:r>
      <w:r>
        <w:rPr>
          <w:noProof/>
        </w:rPr>
        <w:pict>
          <v:polyline id="_x0000_s1035" style="position:absolute;left:0;text-align:left;z-index:-251664384;mso-position-horizontal-relative:page;mso-position-vertical-relative:text" points="361.15pt,177.55pt,546.35pt,177.55pt" coordsize="3704,0" o:allowincell="f" filled="f" strokeweight=".58pt">
            <v:path arrowok="t"/>
            <w10:wrap anchorx="page"/>
          </v:polyline>
        </w:pic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ơ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ông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é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chúng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nào để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hú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ằng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 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èm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phản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ánh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ung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7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cạnh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ọng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ếu,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 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 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ông 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 30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háng 06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ăm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cũng như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ạt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 xml:space="preserve">ộng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doanh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ác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uồng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đo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áu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háng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ùng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phù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huẩn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án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hế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án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cầu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hác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ến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báo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cáo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ữa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ộ.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  <w:sectPr w:rsidR="00CA2A12">
          <w:headerReference w:type="default" r:id="rId11"/>
          <w:footerReference w:type="default" r:id="rId12"/>
          <w:pgSz w:w="11920" w:h="16840"/>
          <w:pgMar w:top="1560" w:right="840" w:bottom="280" w:left="1540" w:header="0" w:footer="602" w:gutter="0"/>
          <w:pgNumType w:start="4"/>
          <w:cols w:space="720" w:equalWidth="0">
            <w:col w:w="954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12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guyễn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 xml:space="preserve">nh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uấn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8" w:lineRule="exact"/>
        <w:ind w:left="121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 xml:space="preserve">hó 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ổng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á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đốc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 xml:space="preserve">han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h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m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ểm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oán </w:t>
      </w:r>
      <w:r>
        <w:rPr>
          <w:rFonts w:ascii="Times New Roman" w:hAnsi="Times New Roman"/>
          <w:b/>
          <w:bCs/>
          <w:spacing w:val="-3"/>
          <w:position w:val="-1"/>
        </w:rPr>
        <w:t>v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ên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40" w:header="720" w:footer="720" w:gutter="0"/>
          <w:cols w:num="2" w:space="720" w:equalWidth="0">
            <w:col w:w="2001" w:space="3699"/>
            <w:col w:w="3840"/>
          </w:cols>
          <w:noEndnote/>
        </w:sectPr>
      </w:pPr>
    </w:p>
    <w:p w:rsidR="00CA2A12" w:rsidRDefault="00CA2A12" w:rsidP="003A398A">
      <w:pPr>
        <w:widowControl w:val="0"/>
        <w:tabs>
          <w:tab w:val="left" w:pos="5680"/>
        </w:tabs>
        <w:autoSpaceDE w:val="0"/>
        <w:autoSpaceDN w:val="0"/>
        <w:adjustRightInd w:val="0"/>
        <w:spacing w:before="6" w:after="0" w:line="240" w:lineRule="auto"/>
        <w:ind w:left="121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hứng chỉ</w:t>
      </w:r>
      <w:r>
        <w:rPr>
          <w:rFonts w:ascii="Times New Roman" w:hAnsi="Times New Roman"/>
          <w:i/>
          <w:iCs/>
          <w:spacing w:val="-1"/>
        </w:rPr>
        <w:t xml:space="preserve"> K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ểm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 xml:space="preserve">oán 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ên</w:t>
      </w:r>
      <w:r>
        <w:rPr>
          <w:rFonts w:ascii="Times New Roman" w:hAnsi="Times New Roman"/>
          <w:i/>
          <w:iCs/>
          <w:spacing w:val="-2"/>
        </w:rPr>
        <w:t xml:space="preserve"> s</w:t>
      </w:r>
      <w:r>
        <w:rPr>
          <w:rFonts w:ascii="Times New Roman" w:hAnsi="Times New Roman"/>
          <w:i/>
          <w:iCs/>
        </w:rPr>
        <w:t>ố: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077</w:t>
      </w:r>
      <w:r>
        <w:rPr>
          <w:rFonts w:ascii="Times New Roman" w:hAnsi="Times New Roman"/>
          <w:i/>
          <w:iCs/>
          <w:spacing w:val="-2"/>
        </w:rPr>
        <w:t>9</w:t>
      </w:r>
      <w:r>
        <w:rPr>
          <w:rFonts w:ascii="Times New Roman" w:hAnsi="Times New Roman"/>
          <w:i/>
          <w:iCs/>
          <w:spacing w:val="1"/>
        </w:rPr>
        <w:t>/</w:t>
      </w:r>
      <w:r>
        <w:rPr>
          <w:rFonts w:ascii="Times New Roman" w:hAnsi="Times New Roman"/>
          <w:i/>
          <w:iCs/>
          <w:spacing w:val="-1"/>
        </w:rPr>
        <w:t>K</w:t>
      </w:r>
      <w:r>
        <w:rPr>
          <w:rFonts w:ascii="Times New Roman" w:hAnsi="Times New Roman"/>
          <w:i/>
          <w:iCs/>
        </w:rPr>
        <w:t>TV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hứng chỉ</w:t>
      </w:r>
      <w:r>
        <w:rPr>
          <w:rFonts w:ascii="Times New Roman" w:hAnsi="Times New Roman"/>
          <w:i/>
          <w:iCs/>
          <w:spacing w:val="-1"/>
        </w:rPr>
        <w:t xml:space="preserve"> K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ểm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 xml:space="preserve">oán 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ên</w:t>
      </w:r>
      <w:r>
        <w:rPr>
          <w:rFonts w:ascii="Times New Roman" w:hAnsi="Times New Roman"/>
          <w:i/>
          <w:iCs/>
          <w:spacing w:val="-2"/>
        </w:rPr>
        <w:t xml:space="preserve"> s</w:t>
      </w:r>
      <w:r>
        <w:rPr>
          <w:rFonts w:ascii="Times New Roman" w:hAnsi="Times New Roman"/>
          <w:i/>
          <w:iCs/>
        </w:rPr>
        <w:t>ố</w:t>
      </w:r>
      <w:r>
        <w:rPr>
          <w:rFonts w:ascii="Times New Roman" w:hAnsi="Times New Roman"/>
          <w:i/>
          <w:iCs/>
          <w:spacing w:val="2"/>
        </w:rPr>
        <w:t>:</w:t>
      </w:r>
      <w:r>
        <w:rPr>
          <w:rFonts w:ascii="Times New Roman" w:hAnsi="Times New Roman"/>
          <w:i/>
          <w:iCs/>
        </w:rPr>
        <w:t>100</w:t>
      </w:r>
      <w:r>
        <w:rPr>
          <w:rFonts w:ascii="Times New Roman" w:hAnsi="Times New Roman"/>
          <w:i/>
          <w:iCs/>
          <w:spacing w:val="-2"/>
        </w:rPr>
        <w:t>9</w:t>
      </w:r>
      <w:r>
        <w:rPr>
          <w:rFonts w:ascii="Times New Roman" w:hAnsi="Times New Roman"/>
          <w:i/>
          <w:iCs/>
          <w:spacing w:val="1"/>
        </w:rPr>
        <w:t>/</w:t>
      </w:r>
      <w:r>
        <w:rPr>
          <w:rFonts w:ascii="Times New Roman" w:hAnsi="Times New Roman"/>
          <w:i/>
          <w:iCs/>
          <w:spacing w:val="-1"/>
        </w:rPr>
        <w:t>K</w:t>
      </w:r>
      <w:r>
        <w:rPr>
          <w:rFonts w:ascii="Times New Roman" w:hAnsi="Times New Roman"/>
          <w:i/>
          <w:iCs/>
        </w:rPr>
        <w:t>TV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52" w:lineRule="exact"/>
        <w:ind w:left="121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 đại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8" w:after="0" w:line="237" w:lineRule="auto"/>
        <w:ind w:left="104" w:right="2251" w:firstLine="1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Ô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HỢ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DAN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 xml:space="preserve">IỂM 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</w:rPr>
        <w:t>IỆT</w:t>
      </w:r>
      <w:r>
        <w:rPr>
          <w:rFonts w:ascii="Times New Roman" w:hAnsi="Times New Roman"/>
          <w:b/>
          <w:bCs/>
          <w:spacing w:val="-1"/>
        </w:rPr>
        <w:t xml:space="preserve"> NA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C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</w:rPr>
        <w:t>IE</w:t>
      </w:r>
      <w:r>
        <w:rPr>
          <w:rFonts w:ascii="Times New Roman" w:hAnsi="Times New Roman"/>
          <w:b/>
          <w:bCs/>
          <w:spacing w:val="-1"/>
        </w:rPr>
        <w:t>TNA</w:t>
      </w:r>
      <w:r>
        <w:rPr>
          <w:rFonts w:ascii="Times New Roman" w:hAnsi="Times New Roman"/>
          <w:b/>
          <w:bCs/>
        </w:rPr>
        <w:t xml:space="preserve">M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hà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h vi</w:t>
      </w:r>
      <w:r>
        <w:rPr>
          <w:rFonts w:ascii="Times New Roman" w:hAnsi="Times New Roman"/>
          <w:b/>
          <w:bCs/>
          <w:spacing w:val="1"/>
        </w:rPr>
        <w:t>ê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-1"/>
        </w:rPr>
        <w:t>đ</w:t>
      </w:r>
      <w:r>
        <w:rPr>
          <w:rFonts w:ascii="Times New Roman" w:hAnsi="Times New Roman"/>
          <w:b/>
          <w:bCs/>
          <w:spacing w:val="-2"/>
        </w:rPr>
        <w:t>ạ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ện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ãng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2"/>
        </w:rPr>
        <w:t>i</w:t>
      </w:r>
      <w:r>
        <w:rPr>
          <w:rFonts w:ascii="Times New Roman" w:hAnsi="Times New Roman"/>
          <w:b/>
          <w:bCs/>
          <w:spacing w:val="-2"/>
        </w:rPr>
        <w:t>ể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</w:rPr>
        <w:t>oán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Mo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eph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ns In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ern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1"/>
        </w:rPr>
        <w:t>ti</w:t>
      </w:r>
      <w:r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Li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 xml:space="preserve">ed </w:t>
      </w:r>
      <w:r>
        <w:rPr>
          <w:rFonts w:ascii="Times New Roman" w:hAnsi="Times New Roman"/>
          <w:i/>
          <w:iCs/>
          <w:spacing w:val="-1"/>
        </w:rPr>
        <w:t>H</w:t>
      </w:r>
      <w:r>
        <w:rPr>
          <w:rFonts w:ascii="Times New Roman" w:hAnsi="Times New Roman"/>
          <w:i/>
          <w:iCs/>
        </w:rPr>
        <w:t xml:space="preserve">à </w:t>
      </w:r>
      <w:r>
        <w:rPr>
          <w:rFonts w:ascii="Times New Roman" w:hAnsi="Times New Roman"/>
          <w:i/>
          <w:iCs/>
          <w:spacing w:val="-1"/>
        </w:rPr>
        <w:t>N</w:t>
      </w:r>
      <w:r>
        <w:rPr>
          <w:rFonts w:ascii="Times New Roman" w:hAnsi="Times New Roman"/>
          <w:i/>
          <w:iCs/>
        </w:rPr>
        <w:t>ộ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, ng</w:t>
      </w:r>
      <w:r>
        <w:rPr>
          <w:rFonts w:ascii="Times New Roman" w:hAnsi="Times New Roman"/>
          <w:i/>
          <w:iCs/>
          <w:spacing w:val="-2"/>
        </w:rPr>
        <w:t>à</w:t>
      </w:r>
      <w:r>
        <w:rPr>
          <w:rFonts w:ascii="Times New Roman" w:hAnsi="Times New Roman"/>
          <w:i/>
          <w:iCs/>
        </w:rPr>
        <w:t>y 13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háng 8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ă</w:t>
      </w:r>
      <w:r>
        <w:rPr>
          <w:rFonts w:ascii="Times New Roman" w:hAnsi="Times New Roman"/>
          <w:i/>
          <w:iCs/>
        </w:rPr>
        <w:t>m 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8" w:after="0" w:line="237" w:lineRule="auto"/>
        <w:ind w:left="104" w:right="2251" w:firstLine="17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40" w:header="720" w:footer="720" w:gutter="0"/>
          <w:cols w:space="720" w:equalWidth="0">
            <w:col w:w="954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  <w:sectPr w:rsidR="00CA2A12">
          <w:headerReference w:type="default" r:id="rId13"/>
          <w:pgSz w:w="11920" w:h="16840"/>
          <w:pgMar w:top="900" w:right="840" w:bottom="280" w:left="1520" w:header="605" w:footer="602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955"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ẢN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CÂ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  <w:spacing w:val="1"/>
        </w:rPr>
        <w:t>Ố</w:t>
      </w:r>
      <w:r>
        <w:rPr>
          <w:rFonts w:ascii="Times New Roman" w:hAnsi="Times New Roman"/>
          <w:b/>
          <w:bCs/>
        </w:rPr>
        <w:t xml:space="preserve">I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-1"/>
        </w:rPr>
        <w:t>OÁ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H</w:t>
      </w:r>
      <w:r>
        <w:rPr>
          <w:rFonts w:ascii="Times New Roman" w:hAnsi="Times New Roman"/>
          <w:b/>
          <w:bCs/>
          <w:spacing w:val="-1"/>
        </w:rPr>
        <w:t>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Ấ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IỮA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IÊN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</w:rPr>
        <w:t>Ộ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3" w:lineRule="exact"/>
        <w:ind w:left="3393" w:right="139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ạ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30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háng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năm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  <w:t>MẪU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01a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2" w:space="720" w:equalWidth="0">
            <w:col w:w="7555" w:space="282"/>
            <w:col w:w="1723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3728"/>
        <w:gridCol w:w="657"/>
        <w:gridCol w:w="558"/>
        <w:gridCol w:w="2123"/>
        <w:gridCol w:w="1803"/>
      </w:tblGrid>
      <w:tr w:rsidR="00CA2A12" w:rsidRPr="00FD57A8" w:rsidTr="00215C0C">
        <w:trPr>
          <w:trHeight w:hRule="exact" w:val="65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TÀ</w:t>
            </w:r>
            <w:r w:rsidRPr="00FD57A8">
              <w:rPr>
                <w:rFonts w:ascii="Times New Roman" w:hAnsi="Times New Roman"/>
                <w:b/>
                <w:bCs/>
              </w:rPr>
              <w:t>I S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Ả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04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Mã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số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199"/>
              <w:jc w:val="right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30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06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2010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1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VND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44"/>
              <w:jc w:val="right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01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01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2010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VND</w:t>
            </w:r>
          </w:p>
        </w:tc>
      </w:tr>
      <w:tr w:rsidR="00CA2A12" w:rsidRPr="00FD57A8" w:rsidTr="00215C0C">
        <w:trPr>
          <w:trHeight w:hRule="exact" w:val="40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A</w:t>
            </w:r>
            <w:r w:rsidRPr="00FD57A8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TÀ</w:t>
            </w:r>
            <w:r w:rsidRPr="00FD57A8">
              <w:rPr>
                <w:rFonts w:ascii="Times New Roman" w:hAnsi="Times New Roman"/>
                <w:b/>
                <w:bCs/>
              </w:rPr>
              <w:t>I S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Ả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NGẮ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Ạ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77.021.851.822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68.918.760.087</w:t>
            </w:r>
          </w:p>
        </w:tc>
      </w:tr>
      <w:tr w:rsidR="00CA2A12" w:rsidRPr="00FD57A8" w:rsidTr="00215C0C">
        <w:trPr>
          <w:trHeight w:hRule="exact" w:val="28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D57A8">
              <w:rPr>
                <w:rFonts w:ascii="Times New Roman" w:hAnsi="Times New Roman"/>
                <w:b/>
                <w:bCs/>
              </w:rPr>
              <w:t>100 =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110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+</w:t>
            </w:r>
            <w:r w:rsidRPr="00FD57A8">
              <w:rPr>
                <w:rFonts w:ascii="Times New Roman" w:hAnsi="Times New Roman"/>
                <w:b/>
                <w:bCs/>
              </w:rPr>
              <w:t>120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+</w:t>
            </w:r>
            <w:r w:rsidRPr="00FD57A8">
              <w:rPr>
                <w:rFonts w:ascii="Times New Roman" w:hAnsi="Times New Roman"/>
                <w:b/>
                <w:bCs/>
              </w:rPr>
              <w:t>130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+</w:t>
            </w:r>
            <w:r w:rsidRPr="00FD57A8">
              <w:rPr>
                <w:rFonts w:ascii="Times New Roman" w:hAnsi="Times New Roman"/>
                <w:b/>
                <w:bCs/>
              </w:rPr>
              <w:t>140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+</w:t>
            </w:r>
            <w:r w:rsidRPr="00FD57A8">
              <w:rPr>
                <w:rFonts w:ascii="Times New Roman" w:hAnsi="Times New Roman"/>
                <w:b/>
                <w:bCs/>
              </w:rPr>
              <w:t>150)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12" w:rsidRPr="00FD57A8" w:rsidTr="00215C0C">
        <w:trPr>
          <w:trHeight w:hRule="exact"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D57A8">
              <w:rPr>
                <w:rFonts w:ascii="Times New Roman" w:hAnsi="Times New Roman"/>
                <w:b/>
                <w:bCs/>
              </w:rPr>
              <w:t>ền và các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k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oản tương đ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ư</w:t>
            </w:r>
            <w:r w:rsidRPr="00FD57A8">
              <w:rPr>
                <w:rFonts w:ascii="Times New Roman" w:hAnsi="Times New Roman"/>
                <w:b/>
                <w:bCs/>
              </w:rPr>
              <w:t>ơng t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FD57A8">
              <w:rPr>
                <w:rFonts w:ascii="Times New Roman" w:hAnsi="Times New Roman"/>
                <w:b/>
                <w:bCs/>
              </w:rPr>
              <w:t>ền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7.505.691.941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3.231.086.020</w:t>
            </w:r>
          </w:p>
        </w:tc>
      </w:tr>
      <w:tr w:rsidR="00CA2A12" w:rsidRPr="00FD57A8" w:rsidTr="00215C0C">
        <w:trPr>
          <w:trHeight w:hRule="exact" w:val="31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ền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7.505.691.941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3.231.086.020</w:t>
            </w:r>
          </w:p>
        </w:tc>
      </w:tr>
      <w:tr w:rsidR="00CA2A12" w:rsidRPr="00FD57A8" w:rsidTr="00215C0C">
        <w:trPr>
          <w:trHeight w:hRule="exact" w:val="3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 xml:space="preserve">ác khoản đầu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ư tài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ch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í</w:t>
            </w:r>
            <w:r w:rsidRPr="00FD57A8">
              <w:rPr>
                <w:rFonts w:ascii="Times New Roman" w:hAnsi="Times New Roman"/>
                <w:b/>
                <w:bCs/>
              </w:rPr>
              <w:t>nh ngắn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293.534.135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776.538.623</w:t>
            </w:r>
          </w:p>
        </w:tc>
      </w:tr>
      <w:tr w:rsidR="00CA2A12" w:rsidRPr="00FD57A8" w:rsidTr="00215C0C">
        <w:trPr>
          <w:trHeight w:hRule="exact" w:val="28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Đ</w:t>
            </w:r>
            <w:r w:rsidRPr="00FD57A8">
              <w:rPr>
                <w:rFonts w:ascii="Times New Roman" w:hAnsi="Times New Roman"/>
              </w:rPr>
              <w:t xml:space="preserve">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ư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ắn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757.778.935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1.853.563.423</w:t>
            </w:r>
          </w:p>
        </w:tc>
      </w:tr>
      <w:tr w:rsidR="00CA2A12" w:rsidRPr="00FD57A8" w:rsidTr="00215C0C">
        <w:trPr>
          <w:trHeight w:hRule="exact" w:val="31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D</w:t>
            </w:r>
            <w:r w:rsidRPr="00FD57A8">
              <w:rPr>
                <w:rFonts w:ascii="Times New Roman" w:hAnsi="Times New Roman"/>
              </w:rPr>
              <w:t>ự phòng</w:t>
            </w:r>
            <w:r w:rsidRPr="00FD57A8">
              <w:rPr>
                <w:rFonts w:ascii="Times New Roman" w:hAnsi="Times New Roman"/>
                <w:spacing w:val="-2"/>
              </w:rPr>
              <w:t xml:space="preserve"> 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ảm</w:t>
            </w:r>
            <w:r w:rsidRPr="00FD57A8">
              <w:rPr>
                <w:rFonts w:ascii="Times New Roman" w:hAnsi="Times New Roman"/>
                <w:spacing w:val="-3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 xml:space="preserve">á đầu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ư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ắn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7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(</w:t>
            </w:r>
            <w:r w:rsidRPr="00FD57A8">
              <w:rPr>
                <w:rFonts w:ascii="Times New Roman" w:hAnsi="Times New Roman"/>
              </w:rPr>
              <w:t>464.244.800)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(</w:t>
            </w:r>
            <w:r w:rsidRPr="00FD57A8">
              <w:rPr>
                <w:rFonts w:ascii="Times New Roman" w:hAnsi="Times New Roman"/>
              </w:rPr>
              <w:t>1.077.024.800)</w:t>
            </w:r>
          </w:p>
        </w:tc>
      </w:tr>
      <w:tr w:rsidR="00CA2A12" w:rsidRPr="00FD57A8" w:rsidTr="00215C0C">
        <w:trPr>
          <w:trHeight w:hRule="exact" w:val="31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III-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>ác khoản p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ải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t</w:t>
            </w:r>
            <w:r w:rsidRPr="00FD57A8">
              <w:rPr>
                <w:rFonts w:ascii="Times New Roman" w:hAnsi="Times New Roman"/>
                <w:b/>
                <w:bCs/>
              </w:rPr>
              <w:t>hu ngắn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33.443.855.892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20.608.795.199</w:t>
            </w:r>
          </w:p>
        </w:tc>
      </w:tr>
      <w:tr w:rsidR="00CA2A12" w:rsidRPr="00FD57A8" w:rsidTr="00215C0C">
        <w:trPr>
          <w:trHeight w:hRule="exact" w:val="28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hu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hách hàng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12.783.080.928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8.981.180.255</w:t>
            </w:r>
          </w:p>
        </w:tc>
      </w:tr>
      <w:tr w:rsidR="00CA2A12" w:rsidRPr="00FD57A8" w:rsidTr="00215C0C">
        <w:trPr>
          <w:trHeight w:hRule="exact" w:val="28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  <w:spacing w:val="1"/>
              </w:rPr>
              <w:t>r</w:t>
            </w:r>
            <w:r w:rsidRPr="00FD57A8">
              <w:rPr>
                <w:rFonts w:ascii="Times New Roman" w:hAnsi="Times New Roman"/>
              </w:rPr>
              <w:t xml:space="preserve">ả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ớ</w:t>
            </w:r>
            <w:r w:rsidRPr="00FD57A8">
              <w:rPr>
                <w:rFonts w:ascii="Times New Roman" w:hAnsi="Times New Roman"/>
              </w:rPr>
              <w:t>c cho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ờ</w:t>
            </w:r>
            <w:r w:rsidRPr="00FD57A8">
              <w:rPr>
                <w:rFonts w:ascii="Times New Roman" w:hAnsi="Times New Roman"/>
              </w:rPr>
              <w:t>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bán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16.464.423.736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7.073.022.648</w:t>
            </w:r>
          </w:p>
        </w:tc>
      </w:tr>
      <w:tr w:rsidR="00CA2A12" w:rsidRPr="00FD57A8" w:rsidTr="00215C0C">
        <w:trPr>
          <w:trHeight w:hRule="exact" w:val="27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ác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hoản phải</w:t>
            </w:r>
            <w:r w:rsidRPr="00FD57A8">
              <w:rPr>
                <w:rFonts w:ascii="Times New Roman" w:hAnsi="Times New Roman"/>
                <w:spacing w:val="1"/>
              </w:rPr>
              <w:t xml:space="preserve"> t</w:t>
            </w:r>
            <w:r w:rsidRPr="00FD57A8">
              <w:rPr>
                <w:rFonts w:ascii="Times New Roman" w:hAnsi="Times New Roman"/>
              </w:rPr>
              <w:t xml:space="preserve">hu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4.239.052.228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4.597.293.296</w:t>
            </w:r>
          </w:p>
        </w:tc>
      </w:tr>
      <w:tr w:rsidR="00CA2A12" w:rsidRPr="00FD57A8" w:rsidTr="00215C0C">
        <w:trPr>
          <w:trHeight w:hRule="exact" w:val="31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D</w:t>
            </w:r>
            <w:r w:rsidRPr="00FD57A8">
              <w:rPr>
                <w:rFonts w:ascii="Times New Roman" w:hAnsi="Times New Roman"/>
              </w:rPr>
              <w:t>ự phòng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1"/>
              </w:rPr>
              <w:t xml:space="preserve"> t</w:t>
            </w:r>
            <w:r w:rsidRPr="00FD57A8">
              <w:rPr>
                <w:rFonts w:ascii="Times New Roman" w:hAnsi="Times New Roman"/>
              </w:rPr>
              <w:t>hu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 xml:space="preserve">ắn hạn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hó đòi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(</w:t>
            </w:r>
            <w:r w:rsidRPr="00FD57A8">
              <w:rPr>
                <w:rFonts w:ascii="Times New Roman" w:hAnsi="Times New Roman"/>
              </w:rPr>
              <w:t>42.701.000)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(</w:t>
            </w:r>
            <w:r w:rsidRPr="00FD57A8">
              <w:rPr>
                <w:rFonts w:ascii="Times New Roman" w:hAnsi="Times New Roman"/>
              </w:rPr>
              <w:t>42.701.000)</w:t>
            </w:r>
          </w:p>
        </w:tc>
      </w:tr>
      <w:tr w:rsidR="00CA2A12" w:rsidRPr="00FD57A8" w:rsidTr="00215C0C">
        <w:trPr>
          <w:trHeight w:hRule="exact" w:val="32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IV-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àng tồn kho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35.085.972.434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42.750.762.669</w:t>
            </w:r>
          </w:p>
        </w:tc>
      </w:tr>
      <w:tr w:rsidR="00CA2A12" w:rsidRPr="00FD57A8" w:rsidTr="00215C0C">
        <w:trPr>
          <w:trHeight w:hRule="exact" w:val="32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H</w:t>
            </w:r>
            <w:r w:rsidRPr="00FD57A8">
              <w:rPr>
                <w:rFonts w:ascii="Times New Roman" w:hAnsi="Times New Roman"/>
              </w:rPr>
              <w:t>àng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ồn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35.085.972.434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42.750.762.669</w:t>
            </w:r>
          </w:p>
        </w:tc>
      </w:tr>
      <w:tr w:rsidR="00CA2A12" w:rsidRPr="00FD57A8" w:rsidTr="00215C0C">
        <w:trPr>
          <w:trHeight w:hRule="exact" w:val="31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 xml:space="preserve">sản ngắn 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 xml:space="preserve">ạn 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FD57A8">
              <w:rPr>
                <w:rFonts w:ascii="Times New Roman" w:hAnsi="Times New Roman"/>
                <w:b/>
                <w:bCs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692.797.420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1.551.577.576</w:t>
            </w:r>
          </w:p>
        </w:tc>
      </w:tr>
      <w:tr w:rsidR="00CA2A12" w:rsidRPr="00FD57A8" w:rsidTr="00215C0C">
        <w:trPr>
          <w:trHeight w:hRule="exact" w:val="28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hi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phí</w:t>
            </w:r>
            <w:r w:rsidRPr="00FD57A8">
              <w:rPr>
                <w:rFonts w:ascii="Times New Roman" w:hAnsi="Times New Roman"/>
                <w:spacing w:val="1"/>
              </w:rPr>
              <w:t xml:space="preserve"> tr</w:t>
            </w:r>
            <w:r w:rsidRPr="00FD57A8">
              <w:rPr>
                <w:rFonts w:ascii="Times New Roman" w:hAnsi="Times New Roman"/>
              </w:rPr>
              <w:t xml:space="preserve">ả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ớ</w:t>
            </w:r>
            <w:r w:rsidRPr="00FD57A8">
              <w:rPr>
                <w:rFonts w:ascii="Times New Roman" w:hAnsi="Times New Roman"/>
              </w:rPr>
              <w:t>c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ắn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22.579.667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-</w:t>
            </w:r>
          </w:p>
        </w:tc>
      </w:tr>
      <w:tr w:rsidR="00CA2A12" w:rsidRPr="00FD57A8" w:rsidTr="00215C0C">
        <w:trPr>
          <w:trHeight w:hRule="exact" w:val="28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huế G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  <w:spacing w:val="-1"/>
              </w:rPr>
              <w:t>G</w:t>
            </w:r>
            <w:r w:rsidRPr="00FD57A8">
              <w:rPr>
                <w:rFonts w:ascii="Times New Roman" w:hAnsi="Times New Roman"/>
              </w:rPr>
              <w:t>T</w:t>
            </w:r>
            <w:r w:rsidRPr="00FD57A8">
              <w:rPr>
                <w:rFonts w:ascii="Times New Roman" w:hAnsi="Times New Roman"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</w:rPr>
              <w:t>đư</w:t>
            </w:r>
            <w:r w:rsidRPr="00FD57A8">
              <w:rPr>
                <w:rFonts w:ascii="Times New Roman" w:hAnsi="Times New Roman"/>
                <w:spacing w:val="1"/>
              </w:rPr>
              <w:t>ợ</w:t>
            </w:r>
            <w:r w:rsidRPr="00FD57A8">
              <w:rPr>
                <w:rFonts w:ascii="Times New Roman" w:hAnsi="Times New Roman"/>
              </w:rPr>
              <w:t xml:space="preserve">c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 xml:space="preserve">hấu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ừ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1.280.813.048</w:t>
            </w:r>
          </w:p>
        </w:tc>
      </w:tr>
      <w:tr w:rsidR="00CA2A12" w:rsidRPr="00FD57A8" w:rsidTr="00215C0C">
        <w:trPr>
          <w:trHeight w:hRule="exact" w:val="29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 xml:space="preserve">huế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</w:rPr>
              <w:t>à các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 xml:space="preserve">hoản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1"/>
              </w:rPr>
              <w:t xml:space="preserve"> t</w:t>
            </w:r>
            <w:r w:rsidRPr="00FD57A8">
              <w:rPr>
                <w:rFonts w:ascii="Times New Roman" w:hAnsi="Times New Roman"/>
              </w:rPr>
              <w:t xml:space="preserve">hu </w:t>
            </w: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</w:rPr>
              <w:t>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300.187.753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17.764.528</w:t>
            </w:r>
          </w:p>
        </w:tc>
      </w:tr>
      <w:tr w:rsidR="00CA2A12" w:rsidRPr="00FD57A8" w:rsidTr="00215C0C">
        <w:trPr>
          <w:trHeight w:hRule="exact" w:val="32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1"/>
              </w:rPr>
              <w:t>ả</w:t>
            </w:r>
            <w:r w:rsidRPr="00FD57A8">
              <w:rPr>
                <w:rFonts w:ascii="Times New Roman" w:hAnsi="Times New Roman"/>
              </w:rPr>
              <w:t>n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 xml:space="preserve">ắn hạn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370.030.000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253.000.000</w:t>
            </w:r>
          </w:p>
        </w:tc>
      </w:tr>
      <w:tr w:rsidR="00CA2A12" w:rsidRPr="00FD57A8" w:rsidTr="00215C0C">
        <w:trPr>
          <w:trHeight w:hRule="exact"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B</w:t>
            </w:r>
            <w:r w:rsidRPr="00FD57A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TÀ</w:t>
            </w:r>
            <w:r w:rsidRPr="00FD57A8">
              <w:rPr>
                <w:rFonts w:ascii="Times New Roman" w:hAnsi="Times New Roman"/>
                <w:b/>
                <w:bCs/>
              </w:rPr>
              <w:t>I S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Ả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DÀ</w:t>
            </w:r>
            <w:r w:rsidRPr="00FD57A8">
              <w:rPr>
                <w:rFonts w:ascii="Times New Roman" w:hAnsi="Times New Roman"/>
                <w:b/>
                <w:bCs/>
              </w:rPr>
              <w:t xml:space="preserve">I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Ạ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68.629.669.020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64.767.919.514</w:t>
            </w:r>
          </w:p>
        </w:tc>
      </w:tr>
      <w:tr w:rsidR="00CA2A12" w:rsidRPr="00FD57A8" w:rsidTr="00215C0C">
        <w:trPr>
          <w:trHeight w:hRule="exact" w:val="28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D57A8">
              <w:rPr>
                <w:rFonts w:ascii="Times New Roman" w:hAnsi="Times New Roman"/>
                <w:b/>
                <w:bCs/>
              </w:rPr>
              <w:t>200 =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220 +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250 +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260)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12" w:rsidRPr="00FD57A8" w:rsidTr="00215C0C">
        <w:trPr>
          <w:trHeight w:hRule="exact" w:val="29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>ác khoản p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ải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t</w:t>
            </w:r>
            <w:r w:rsidRPr="00FD57A8">
              <w:rPr>
                <w:rFonts w:ascii="Times New Roman" w:hAnsi="Times New Roman"/>
                <w:b/>
                <w:bCs/>
              </w:rPr>
              <w:t>hu dài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42.701.000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42.701.000</w:t>
            </w:r>
          </w:p>
        </w:tc>
      </w:tr>
      <w:tr w:rsidR="00CA2A12" w:rsidRPr="00FD57A8" w:rsidTr="00215C0C">
        <w:trPr>
          <w:trHeight w:hRule="exact" w:val="35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hu dài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hạn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42.701.000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42.701.000</w:t>
            </w:r>
          </w:p>
        </w:tc>
      </w:tr>
      <w:tr w:rsidR="00CA2A12" w:rsidRPr="00FD57A8" w:rsidTr="00215C0C">
        <w:trPr>
          <w:trHeight w:hRule="exact" w:val="34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sản cố đ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ị</w:t>
            </w:r>
            <w:r w:rsidRPr="00FD57A8">
              <w:rPr>
                <w:rFonts w:ascii="Times New Roman" w:hAnsi="Times New Roman"/>
                <w:b/>
                <w:bCs/>
              </w:rPr>
              <w:t>nh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55.864.842.653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51.971.326.619</w:t>
            </w:r>
          </w:p>
        </w:tc>
      </w:tr>
      <w:tr w:rsidR="00CA2A12" w:rsidRPr="00FD57A8" w:rsidTr="00215C0C">
        <w:trPr>
          <w:trHeight w:hRule="exact" w:val="28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1"/>
              </w:rPr>
              <w:t>ả</w:t>
            </w:r>
            <w:r w:rsidRPr="00FD57A8">
              <w:rPr>
                <w:rFonts w:ascii="Times New Roman" w:hAnsi="Times New Roman"/>
              </w:rPr>
              <w:t>n cố đ</w:t>
            </w:r>
            <w:r w:rsidRPr="00FD57A8">
              <w:rPr>
                <w:rFonts w:ascii="Times New Roman" w:hAnsi="Times New Roman"/>
                <w:spacing w:val="1"/>
              </w:rPr>
              <w:t>ị</w:t>
            </w:r>
            <w:r w:rsidRPr="00FD57A8">
              <w:rPr>
                <w:rFonts w:ascii="Times New Roman" w:hAnsi="Times New Roman"/>
              </w:rPr>
              <w:t>nh hữu h</w:t>
            </w:r>
            <w:r w:rsidRPr="00FD57A8">
              <w:rPr>
                <w:rFonts w:ascii="Times New Roman" w:hAnsi="Times New Roman"/>
                <w:spacing w:val="1"/>
              </w:rPr>
              <w:t>ì</w:t>
            </w:r>
            <w:r w:rsidRPr="00FD57A8">
              <w:rPr>
                <w:rFonts w:ascii="Times New Roman" w:hAnsi="Times New Roman"/>
              </w:rPr>
              <w:t>nh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48.038.932.648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49.003.056.399</w:t>
            </w:r>
          </w:p>
        </w:tc>
      </w:tr>
      <w:tr w:rsidR="00CA2A12" w:rsidRPr="00FD57A8" w:rsidTr="00215C0C">
        <w:trPr>
          <w:trHeight w:hRule="exact" w:val="29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FD57A8">
              <w:rPr>
                <w:rFonts w:ascii="Times New Roman" w:hAnsi="Times New Roman"/>
                <w:i/>
                <w:iCs/>
              </w:rPr>
              <w:t>guyên g</w:t>
            </w:r>
            <w:r w:rsidRPr="00FD57A8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FD57A8">
              <w:rPr>
                <w:rFonts w:ascii="Times New Roman" w:hAnsi="Times New Roman"/>
                <w:i/>
                <w:iCs/>
              </w:rPr>
              <w:t>á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222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69.658.984.033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67.839.513.486</w:t>
            </w:r>
          </w:p>
        </w:tc>
      </w:tr>
      <w:tr w:rsidR="00CA2A12" w:rsidRPr="00FD57A8" w:rsidTr="00215C0C">
        <w:trPr>
          <w:trHeight w:hRule="exact" w:val="29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  <w:spacing w:val="-1"/>
              </w:rPr>
              <w:t>G</w:t>
            </w:r>
            <w:r w:rsidRPr="00FD57A8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FD57A8">
              <w:rPr>
                <w:rFonts w:ascii="Times New Roman" w:hAnsi="Times New Roman"/>
                <w:i/>
                <w:iCs/>
              </w:rPr>
              <w:t xml:space="preserve">á </w:t>
            </w:r>
            <w:r w:rsidRPr="00FD57A8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FD57A8">
              <w:rPr>
                <w:rFonts w:ascii="Times New Roman" w:hAnsi="Times New Roman"/>
                <w:i/>
                <w:iCs/>
              </w:rPr>
              <w:t>rị</w:t>
            </w:r>
            <w:r w:rsidRPr="00FD57A8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r w:rsidRPr="00FD57A8">
              <w:rPr>
                <w:rFonts w:ascii="Times New Roman" w:hAnsi="Times New Roman"/>
                <w:i/>
                <w:iCs/>
              </w:rPr>
              <w:t xml:space="preserve">hao </w:t>
            </w:r>
            <w:r w:rsidRPr="00FD57A8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FD57A8">
              <w:rPr>
                <w:rFonts w:ascii="Times New Roman" w:hAnsi="Times New Roman"/>
                <w:i/>
                <w:iCs/>
              </w:rPr>
              <w:t xml:space="preserve">òn </w:t>
            </w:r>
            <w:r w:rsidRPr="00FD57A8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FD57A8">
              <w:rPr>
                <w:rFonts w:ascii="Times New Roman" w:hAnsi="Times New Roman"/>
                <w:i/>
                <w:iCs/>
              </w:rPr>
              <w:t>ũy kế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223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FD57A8">
              <w:rPr>
                <w:rFonts w:ascii="Times New Roman" w:hAnsi="Times New Roman"/>
                <w:i/>
                <w:iCs/>
              </w:rPr>
              <w:t>21.620.051.385)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FD57A8">
              <w:rPr>
                <w:rFonts w:ascii="Times New Roman" w:hAnsi="Times New Roman"/>
                <w:i/>
                <w:iCs/>
              </w:rPr>
              <w:t>18.836.457.087)</w:t>
            </w:r>
          </w:p>
        </w:tc>
      </w:tr>
      <w:tr w:rsidR="00CA2A12" w:rsidRPr="00FD57A8" w:rsidTr="00215C0C">
        <w:trPr>
          <w:trHeight w:hRule="exact" w:val="33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hi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phí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xây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dựng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cơ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bản dở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dang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7.825.910.005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2.968.270.220</w:t>
            </w:r>
          </w:p>
        </w:tc>
      </w:tr>
      <w:tr w:rsidR="00CA2A12" w:rsidRPr="00FD57A8" w:rsidTr="00215C0C">
        <w:trPr>
          <w:trHeight w:hRule="exact" w:val="38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III-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FD57A8">
              <w:rPr>
                <w:rFonts w:ascii="Times New Roman" w:hAnsi="Times New Roman"/>
                <w:b/>
                <w:bCs/>
              </w:rPr>
              <w:t>ất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độ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>g sản đầu tư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CA2A12" w:rsidRPr="00FD57A8" w:rsidTr="00215C0C"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IV-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 xml:space="preserve">ác khoản đầu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ư tài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ch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í</w:t>
            </w:r>
            <w:r w:rsidRPr="00FD57A8">
              <w:rPr>
                <w:rFonts w:ascii="Times New Roman" w:hAnsi="Times New Roman"/>
                <w:b/>
                <w:bCs/>
              </w:rPr>
              <w:t>nh dài 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5.7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4.587.043.848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4.603.425.600</w:t>
            </w:r>
          </w:p>
        </w:tc>
      </w:tr>
      <w:tr w:rsidR="00CA2A12" w:rsidRPr="00FD57A8" w:rsidTr="00215C0C">
        <w:trPr>
          <w:trHeight w:hRule="exact" w:val="27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Đ</w:t>
            </w:r>
            <w:r w:rsidRPr="00FD57A8">
              <w:rPr>
                <w:rFonts w:ascii="Times New Roman" w:hAnsi="Times New Roman"/>
              </w:rPr>
              <w:t xml:space="preserve">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ư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</w:rPr>
              <w:t>ào công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y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con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1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-</w:t>
            </w:r>
          </w:p>
        </w:tc>
      </w:tr>
      <w:tr w:rsidR="00CA2A12" w:rsidRPr="00FD57A8" w:rsidTr="00215C0C">
        <w:trPr>
          <w:trHeight w:hRule="exact" w:val="27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Đ</w:t>
            </w:r>
            <w:r w:rsidRPr="00FD57A8">
              <w:rPr>
                <w:rFonts w:ascii="Times New Roman" w:hAnsi="Times New Roman"/>
              </w:rPr>
              <w:t xml:space="preserve">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ư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</w:rPr>
              <w:t>ào công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y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li</w:t>
            </w:r>
            <w:r w:rsidRPr="00FD57A8">
              <w:rPr>
                <w:rFonts w:ascii="Times New Roman" w:hAnsi="Times New Roman"/>
              </w:rPr>
              <w:t xml:space="preserve">ên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ế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, </w:t>
            </w:r>
            <w:r w:rsidRPr="00FD57A8">
              <w:rPr>
                <w:rFonts w:ascii="Times New Roman" w:hAnsi="Times New Roman"/>
                <w:spacing w:val="1"/>
              </w:rPr>
              <w:t>li</w:t>
            </w:r>
            <w:r w:rsidRPr="00FD57A8">
              <w:rPr>
                <w:rFonts w:ascii="Times New Roman" w:hAnsi="Times New Roman"/>
              </w:rPr>
              <w:t>ên doanh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4.087.043.848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4.303.425.600</w:t>
            </w:r>
          </w:p>
        </w:tc>
      </w:tr>
      <w:tr w:rsidR="00CA2A12" w:rsidRPr="00FD57A8" w:rsidTr="00215C0C">
        <w:trPr>
          <w:trHeight w:hRule="exact" w:val="31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Đ</w:t>
            </w:r>
            <w:r w:rsidRPr="00FD57A8">
              <w:rPr>
                <w:rFonts w:ascii="Times New Roman" w:hAnsi="Times New Roman"/>
              </w:rPr>
              <w:t xml:space="preserve">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ư dài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hạn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500.000.000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300.000.000</w:t>
            </w:r>
          </w:p>
        </w:tc>
      </w:tr>
      <w:tr w:rsidR="00CA2A12" w:rsidRPr="00FD57A8" w:rsidTr="00215C0C">
        <w:trPr>
          <w:trHeight w:hRule="exact" w:val="31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V-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sản dài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hạn k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8.135.081.519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8.150.466.295</w:t>
            </w:r>
          </w:p>
        </w:tc>
      </w:tr>
      <w:tr w:rsidR="00CA2A12" w:rsidRPr="00FD57A8" w:rsidTr="00215C0C">
        <w:trPr>
          <w:trHeight w:hRule="exact"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hi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phí</w:t>
            </w:r>
            <w:r w:rsidRPr="00FD57A8">
              <w:rPr>
                <w:rFonts w:ascii="Times New Roman" w:hAnsi="Times New Roman"/>
                <w:spacing w:val="1"/>
              </w:rPr>
              <w:t xml:space="preserve"> tr</w:t>
            </w:r>
            <w:r w:rsidRPr="00FD57A8">
              <w:rPr>
                <w:rFonts w:ascii="Times New Roman" w:hAnsi="Times New Roman"/>
              </w:rPr>
              <w:t xml:space="preserve">ả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ớ</w:t>
            </w:r>
            <w:r w:rsidRPr="00FD57A8">
              <w:rPr>
                <w:rFonts w:ascii="Times New Roman" w:hAnsi="Times New Roman"/>
              </w:rPr>
              <w:t>c dài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hạn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7.759.193.027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7.810.833.185</w:t>
            </w:r>
          </w:p>
        </w:tc>
      </w:tr>
      <w:tr w:rsidR="00CA2A12" w:rsidRPr="00FD57A8" w:rsidTr="00215C0C">
        <w:trPr>
          <w:trHeight w:hRule="exact" w:val="29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1"/>
              </w:rPr>
              <w:t>ả</w:t>
            </w:r>
            <w:r w:rsidRPr="00FD57A8">
              <w:rPr>
                <w:rFonts w:ascii="Times New Roman" w:hAnsi="Times New Roman"/>
              </w:rPr>
              <w:t xml:space="preserve">n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huế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 xml:space="preserve">hu nhập hoãn </w:t>
            </w:r>
            <w:r w:rsidRPr="00FD57A8">
              <w:rPr>
                <w:rFonts w:ascii="Times New Roman" w:hAnsi="Times New Roman"/>
                <w:spacing w:val="1"/>
              </w:rPr>
              <w:t>l</w:t>
            </w:r>
            <w:r w:rsidRPr="00FD57A8">
              <w:rPr>
                <w:rFonts w:ascii="Times New Roman" w:hAnsi="Times New Roman"/>
              </w:rPr>
              <w:t>ại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368.388.492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332.133.110</w:t>
            </w:r>
          </w:p>
        </w:tc>
      </w:tr>
      <w:tr w:rsidR="00CA2A12" w:rsidRPr="00FD57A8" w:rsidTr="00215C0C">
        <w:trPr>
          <w:trHeight w:hRule="exact" w:val="38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s</w:t>
            </w:r>
            <w:r w:rsidRPr="00FD57A8">
              <w:rPr>
                <w:rFonts w:ascii="Times New Roman" w:hAnsi="Times New Roman"/>
                <w:spacing w:val="1"/>
              </w:rPr>
              <w:t>ả</w:t>
            </w:r>
            <w:r w:rsidRPr="00FD57A8">
              <w:rPr>
                <w:rFonts w:ascii="Times New Roman" w:hAnsi="Times New Roman"/>
              </w:rPr>
              <w:t>n dài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hạn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268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7.500.000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75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7.500.000</w:t>
            </w:r>
          </w:p>
        </w:tc>
      </w:tr>
    </w:tbl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29" w:lineRule="exact"/>
        <w:ind w:left="185" w:right="-53"/>
        <w:rPr>
          <w:rFonts w:ascii="Times New Roman" w:hAnsi="Times New Roman"/>
        </w:rPr>
      </w:pPr>
      <w:r>
        <w:rPr>
          <w:noProof/>
        </w:rPr>
        <w:pict>
          <v:shape id="_x0000_s1038" style="position:absolute;left:0;text-align:left;margin-left:350.95pt;margin-top:14.6pt;width:195.9pt;height:0;z-index:-251663360;mso-position-horizontal-relative:page;mso-position-vertical-relative:text" coordsize="3919,0" o:allowincell="f" path="m,l3919,e" filled="f" strokeweight=".37408mm">
            <v:path arrowok="t"/>
            <w10:wrap anchorx="page"/>
          </v:shape>
        </w:pic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Ổ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Ộ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TÀ</w:t>
      </w:r>
      <w:r>
        <w:rPr>
          <w:rFonts w:ascii="Times New Roman" w:hAnsi="Times New Roman"/>
          <w:b/>
          <w:bCs/>
        </w:rPr>
        <w:t>I S</w:t>
      </w:r>
      <w:r>
        <w:rPr>
          <w:rFonts w:ascii="Times New Roman" w:hAnsi="Times New Roman"/>
          <w:b/>
          <w:bCs/>
          <w:spacing w:val="-1"/>
        </w:rPr>
        <w:t>Ả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270 =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100</w:t>
      </w:r>
      <w:r>
        <w:rPr>
          <w:rFonts w:ascii="Times New Roman" w:hAnsi="Times New Roman"/>
          <w:b/>
          <w:bCs/>
          <w:spacing w:val="-1"/>
        </w:rPr>
        <w:t>+</w:t>
      </w:r>
      <w:r>
        <w:rPr>
          <w:rFonts w:ascii="Times New Roman" w:hAnsi="Times New Roman"/>
          <w:b/>
          <w:bCs/>
        </w:rPr>
        <w:t>200)</w:t>
      </w:r>
    </w:p>
    <w:p w:rsidR="00CA2A12" w:rsidRDefault="00CA2A12" w:rsidP="003A398A">
      <w:pPr>
        <w:widowControl w:val="0"/>
        <w:tabs>
          <w:tab w:val="left" w:pos="1000"/>
          <w:tab w:val="left" w:pos="1440"/>
          <w:tab w:val="left" w:pos="338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position w:val="2"/>
        </w:rPr>
        <w:t>270</w:t>
      </w:r>
      <w:r>
        <w:rPr>
          <w:rFonts w:ascii="Times New Roman" w:hAnsi="Times New Roman"/>
          <w:b/>
          <w:bCs/>
          <w:position w:val="2"/>
        </w:rPr>
        <w:tab/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  <w:t xml:space="preserve">145.651.520.842 </w:t>
      </w:r>
      <w:r>
        <w:rPr>
          <w:rFonts w:ascii="Times New Roman" w:hAnsi="Times New Roman"/>
          <w:b/>
          <w:bCs/>
          <w:u w:val="thick"/>
        </w:rPr>
        <w:tab/>
        <w:t>133.686.679.601</w:t>
      </w:r>
    </w:p>
    <w:p w:rsidR="00CA2A12" w:rsidRDefault="00CA2A12" w:rsidP="003A398A">
      <w:pPr>
        <w:widowControl w:val="0"/>
        <w:tabs>
          <w:tab w:val="left" w:pos="1000"/>
          <w:tab w:val="left" w:pos="1440"/>
          <w:tab w:val="left" w:pos="338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2" w:space="720" w:equalWidth="0">
            <w:col w:w="4049" w:space="442"/>
            <w:col w:w="5069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right="12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01a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40" w:lineRule="auto"/>
        <w:ind w:left="1429" w:right="138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ẢN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CÂ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  <w:spacing w:val="1"/>
        </w:rPr>
        <w:t>Ố</w:t>
      </w:r>
      <w:r>
        <w:rPr>
          <w:rFonts w:ascii="Times New Roman" w:hAnsi="Times New Roman"/>
          <w:b/>
          <w:bCs/>
        </w:rPr>
        <w:t xml:space="preserve">I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-1"/>
        </w:rPr>
        <w:t>OÁ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H</w:t>
      </w:r>
      <w:r>
        <w:rPr>
          <w:rFonts w:ascii="Times New Roman" w:hAnsi="Times New Roman"/>
          <w:b/>
          <w:bCs/>
          <w:spacing w:val="-1"/>
        </w:rPr>
        <w:t>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Ấ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IỮA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IÊN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</w:rPr>
        <w:t>Ộ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  <w:spacing w:val="-1"/>
        </w:rPr>
        <w:t>Ti</w:t>
      </w:r>
      <w:r>
        <w:rPr>
          <w:rFonts w:ascii="Times New Roman" w:hAnsi="Times New Roman"/>
          <w:b/>
          <w:bCs/>
        </w:rPr>
        <w:t xml:space="preserve">ếp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3" w:lineRule="exact"/>
        <w:ind w:left="3398" w:right="338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ạ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30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>háng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6 năm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27"/>
        <w:gridCol w:w="671"/>
        <w:gridCol w:w="582"/>
        <w:gridCol w:w="2212"/>
        <w:gridCol w:w="1710"/>
      </w:tblGrid>
      <w:tr w:rsidR="00CA2A12" w:rsidRPr="00FD57A8" w:rsidTr="00215C0C">
        <w:trPr>
          <w:trHeight w:hRule="exact" w:val="653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NGU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Ồ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V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Ố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2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Mã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số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TM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6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30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06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2010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8" w:lineRule="exact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  <w:position w:val="-1"/>
              </w:rPr>
              <w:t>VND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01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01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2010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25" w:after="0" w:line="24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  <w:position w:val="-1"/>
              </w:rPr>
              <w:t>VND</w:t>
            </w:r>
          </w:p>
        </w:tc>
      </w:tr>
      <w:tr w:rsidR="00CA2A12" w:rsidRPr="00FD57A8" w:rsidTr="00215C0C">
        <w:trPr>
          <w:trHeight w:hRule="exact" w:val="3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A-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>Ợ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Ả</w:t>
            </w:r>
            <w:r w:rsidRPr="00FD57A8">
              <w:rPr>
                <w:rFonts w:ascii="Times New Roman" w:hAnsi="Times New Roman"/>
                <w:b/>
                <w:bCs/>
              </w:rPr>
              <w:t>I T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FD57A8">
              <w:rPr>
                <w:rFonts w:ascii="Times New Roman" w:hAnsi="Times New Roman"/>
                <w:b/>
                <w:bCs/>
              </w:rPr>
              <w:t>Ả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79.276.817.116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67.734.370.411</w:t>
            </w:r>
          </w:p>
        </w:tc>
      </w:tr>
      <w:tr w:rsidR="00CA2A12" w:rsidRPr="00FD57A8" w:rsidTr="00215C0C">
        <w:trPr>
          <w:trHeight w:hRule="exact" w:val="28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D57A8">
              <w:rPr>
                <w:rFonts w:ascii="Times New Roman" w:hAnsi="Times New Roman"/>
                <w:b/>
                <w:bCs/>
              </w:rPr>
              <w:t>300 =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310 +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330)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12" w:rsidRPr="00FD57A8" w:rsidTr="00215C0C">
        <w:trPr>
          <w:trHeight w:hRule="exact" w:val="29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I-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 xml:space="preserve">ợ ngắn 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ạn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73.771.366.482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62.228.341.277</w:t>
            </w:r>
          </w:p>
        </w:tc>
      </w:tr>
      <w:tr w:rsidR="00CA2A12" w:rsidRPr="00FD57A8" w:rsidTr="00215C0C">
        <w:trPr>
          <w:trHeight w:hRule="exact"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V</w:t>
            </w:r>
            <w:r w:rsidRPr="00FD57A8">
              <w:rPr>
                <w:rFonts w:ascii="Times New Roman" w:hAnsi="Times New Roman"/>
              </w:rPr>
              <w:t>ay</w:t>
            </w:r>
            <w:r w:rsidRPr="00FD57A8">
              <w:rPr>
                <w:rFonts w:ascii="Times New Roman" w:hAnsi="Times New Roman"/>
                <w:spacing w:val="-2"/>
              </w:rPr>
              <w:t xml:space="preserve"> v</w:t>
            </w:r>
            <w:r w:rsidRPr="00FD57A8">
              <w:rPr>
                <w:rFonts w:ascii="Times New Roman" w:hAnsi="Times New Roman"/>
              </w:rPr>
              <w:t>à nợ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ắn hạn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3.652.225.000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1.304.450.000</w:t>
            </w:r>
          </w:p>
        </w:tc>
      </w:tr>
      <w:tr w:rsidR="00CA2A12" w:rsidRPr="00FD57A8" w:rsidTr="00215C0C">
        <w:trPr>
          <w:trHeight w:hRule="exact" w:val="28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ả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ờ</w:t>
            </w:r>
            <w:r w:rsidRPr="00FD57A8">
              <w:rPr>
                <w:rFonts w:ascii="Times New Roman" w:hAnsi="Times New Roman"/>
              </w:rPr>
              <w:t>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bán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14.411.906.534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10.365.567.602</w:t>
            </w:r>
          </w:p>
        </w:tc>
      </w:tr>
      <w:tr w:rsidR="00CA2A12" w:rsidRPr="00FD57A8" w:rsidTr="00215C0C">
        <w:trPr>
          <w:trHeight w:hRule="exact"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ờ</w:t>
            </w:r>
            <w:r w:rsidRPr="00FD57A8">
              <w:rPr>
                <w:rFonts w:ascii="Times New Roman" w:hAnsi="Times New Roman"/>
              </w:rPr>
              <w:t>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4"/>
              </w:rPr>
              <w:t>m</w:t>
            </w:r>
            <w:r w:rsidRPr="00FD57A8">
              <w:rPr>
                <w:rFonts w:ascii="Times New Roman" w:hAnsi="Times New Roman"/>
              </w:rPr>
              <w:t xml:space="preserve">ua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 xml:space="preserve">ả </w:t>
            </w:r>
            <w:r w:rsidRPr="00FD57A8">
              <w:rPr>
                <w:rFonts w:ascii="Times New Roman" w:hAnsi="Times New Roman"/>
                <w:spacing w:val="1"/>
              </w:rPr>
              <w:t>ti</w:t>
            </w:r>
            <w:r w:rsidRPr="00FD57A8">
              <w:rPr>
                <w:rFonts w:ascii="Times New Roman" w:hAnsi="Times New Roman"/>
              </w:rPr>
              <w:t xml:space="preserve">ền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ớ</w:t>
            </w:r>
            <w:r w:rsidRPr="00FD57A8">
              <w:rPr>
                <w:rFonts w:ascii="Times New Roman" w:hAnsi="Times New Roman"/>
              </w:rPr>
              <w:t>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36.886.391.979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36.681.059.230</w:t>
            </w:r>
          </w:p>
        </w:tc>
      </w:tr>
      <w:tr w:rsidR="00CA2A12" w:rsidRPr="00FD57A8" w:rsidTr="00215C0C">
        <w:trPr>
          <w:trHeight w:hRule="exact" w:val="28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 xml:space="preserve">huế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</w:rPr>
              <w:t>à các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hoản phải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nộp </w:t>
            </w: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</w:rPr>
              <w:t>hà nư</w:t>
            </w:r>
            <w:r w:rsidRPr="00FD57A8">
              <w:rPr>
                <w:rFonts w:ascii="Times New Roman" w:hAnsi="Times New Roman"/>
                <w:spacing w:val="1"/>
              </w:rPr>
              <w:t>ớ</w:t>
            </w:r>
            <w:r w:rsidRPr="00FD57A8">
              <w:rPr>
                <w:rFonts w:ascii="Times New Roman" w:hAnsi="Times New Roman"/>
              </w:rPr>
              <w:t>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2.238.387.155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1.227.545.888</w:t>
            </w:r>
          </w:p>
        </w:tc>
      </w:tr>
      <w:tr w:rsidR="00CA2A12" w:rsidRPr="00FD57A8" w:rsidTr="00215C0C">
        <w:trPr>
          <w:trHeight w:hRule="exact" w:val="28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ả 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>ư</w:t>
            </w:r>
            <w:r w:rsidRPr="00FD57A8">
              <w:rPr>
                <w:rFonts w:ascii="Times New Roman" w:hAnsi="Times New Roman"/>
                <w:spacing w:val="1"/>
              </w:rPr>
              <w:t>ờ</w:t>
            </w:r>
            <w:r w:rsidRPr="00FD57A8">
              <w:rPr>
                <w:rFonts w:ascii="Times New Roman" w:hAnsi="Times New Roman"/>
              </w:rPr>
              <w:t>i</w:t>
            </w:r>
            <w:r w:rsidRPr="00FD57A8">
              <w:rPr>
                <w:rFonts w:ascii="Times New Roman" w:hAnsi="Times New Roman"/>
                <w:spacing w:val="1"/>
              </w:rPr>
              <w:t xml:space="preserve"> l</w:t>
            </w:r>
            <w:r w:rsidRPr="00FD57A8">
              <w:rPr>
                <w:rFonts w:ascii="Times New Roman" w:hAnsi="Times New Roman"/>
              </w:rPr>
              <w:t>ao động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6.451.804.388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7.009.847.363</w:t>
            </w:r>
          </w:p>
        </w:tc>
      </w:tr>
      <w:tr w:rsidR="00CA2A12" w:rsidRPr="00FD57A8" w:rsidTr="00215C0C">
        <w:trPr>
          <w:trHeight w:hRule="exact" w:val="28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6.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hi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phí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phải</w:t>
            </w:r>
            <w:r w:rsidRPr="00FD57A8">
              <w:rPr>
                <w:rFonts w:ascii="Times New Roman" w:hAnsi="Times New Roman"/>
                <w:spacing w:val="1"/>
              </w:rPr>
              <w:t xml:space="preserve"> tr</w:t>
            </w:r>
            <w:r w:rsidRPr="00FD57A8">
              <w:rPr>
                <w:rFonts w:ascii="Times New Roman" w:hAnsi="Times New Roman"/>
              </w:rPr>
              <w:t>ả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1.321.501.715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1.309.630.123</w:t>
            </w:r>
          </w:p>
        </w:tc>
      </w:tr>
      <w:tr w:rsidR="00CA2A12" w:rsidRPr="00FD57A8" w:rsidTr="00215C0C">
        <w:trPr>
          <w:trHeight w:hRule="exact" w:val="27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7.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C</w:t>
            </w:r>
            <w:r w:rsidRPr="00FD57A8">
              <w:rPr>
                <w:rFonts w:ascii="Times New Roman" w:hAnsi="Times New Roman"/>
              </w:rPr>
              <w:t>ác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hoản phải</w:t>
            </w:r>
            <w:r w:rsidRPr="00FD57A8">
              <w:rPr>
                <w:rFonts w:ascii="Times New Roman" w:hAnsi="Times New Roman"/>
                <w:spacing w:val="1"/>
              </w:rPr>
              <w:t xml:space="preserve"> tr</w:t>
            </w:r>
            <w:r w:rsidRPr="00FD57A8">
              <w:rPr>
                <w:rFonts w:ascii="Times New Roman" w:hAnsi="Times New Roman"/>
              </w:rPr>
              <w:t>ả, phải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nộp </w:t>
            </w: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</w:rPr>
              <w:t>H</w:t>
            </w:r>
            <w:r w:rsidRPr="00FD57A8">
              <w:rPr>
                <w:rFonts w:ascii="Times New Roman" w:hAnsi="Times New Roman"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k</w:t>
            </w:r>
            <w:r w:rsidRPr="00FD57A8">
              <w:rPr>
                <w:rFonts w:ascii="Times New Roman" w:hAnsi="Times New Roman"/>
              </w:rPr>
              <w:t>hác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6.478.057.414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2.931.764.682</w:t>
            </w:r>
          </w:p>
        </w:tc>
      </w:tr>
      <w:tr w:rsidR="00CA2A12" w:rsidRPr="00FD57A8" w:rsidTr="00215C0C">
        <w:trPr>
          <w:trHeight w:hRule="exact" w:val="33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8.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Q</w:t>
            </w:r>
            <w:r w:rsidRPr="00FD57A8">
              <w:rPr>
                <w:rFonts w:ascii="Times New Roman" w:hAnsi="Times New Roman"/>
              </w:rPr>
              <w:t>uỹ</w:t>
            </w:r>
            <w:r w:rsidRPr="00FD57A8">
              <w:rPr>
                <w:rFonts w:ascii="Times New Roman" w:hAnsi="Times New Roman"/>
                <w:spacing w:val="-2"/>
              </w:rPr>
              <w:t xml:space="preserve"> k</w:t>
            </w:r>
            <w:r w:rsidRPr="00FD57A8">
              <w:rPr>
                <w:rFonts w:ascii="Times New Roman" w:hAnsi="Times New Roman"/>
              </w:rPr>
              <w:t xml:space="preserve">hen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hư</w:t>
            </w:r>
            <w:r w:rsidRPr="00FD57A8">
              <w:rPr>
                <w:rFonts w:ascii="Times New Roman" w:hAnsi="Times New Roman"/>
                <w:spacing w:val="1"/>
              </w:rPr>
              <w:t>ở</w:t>
            </w:r>
            <w:r w:rsidRPr="00FD57A8">
              <w:rPr>
                <w:rFonts w:ascii="Times New Roman" w:hAnsi="Times New Roman"/>
              </w:rPr>
              <w:t>n</w:t>
            </w:r>
            <w:r w:rsidRPr="00FD57A8">
              <w:rPr>
                <w:rFonts w:ascii="Times New Roman" w:hAnsi="Times New Roman"/>
                <w:spacing w:val="-2"/>
              </w:rPr>
              <w:t>g</w:t>
            </w:r>
            <w:r w:rsidRPr="00FD57A8">
              <w:rPr>
                <w:rFonts w:ascii="Times New Roman" w:hAnsi="Times New Roman"/>
              </w:rPr>
              <w:t xml:space="preserve">, phúc </w:t>
            </w:r>
            <w:r w:rsidRPr="00FD57A8">
              <w:rPr>
                <w:rFonts w:ascii="Times New Roman" w:hAnsi="Times New Roman"/>
                <w:spacing w:val="1"/>
              </w:rPr>
              <w:t>lợ</w:t>
            </w:r>
            <w:r w:rsidRPr="00FD57A8">
              <w:rPr>
                <w:rFonts w:ascii="Times New Roman" w:hAnsi="Times New Roman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2.331.092.297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1.398.476.389</w:t>
            </w:r>
          </w:p>
        </w:tc>
      </w:tr>
      <w:tr w:rsidR="00CA2A12" w:rsidRPr="00FD57A8" w:rsidTr="00215C0C">
        <w:trPr>
          <w:trHeight w:hRule="exact" w:val="32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II-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>ợ dài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hạn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5.505.450.634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5.506.029.134</w:t>
            </w:r>
          </w:p>
        </w:tc>
      </w:tr>
      <w:tr w:rsidR="00CA2A12" w:rsidRPr="00FD57A8" w:rsidTr="00215C0C">
        <w:trPr>
          <w:trHeight w:hRule="exact" w:val="27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V</w:t>
            </w:r>
            <w:r w:rsidRPr="00FD57A8">
              <w:rPr>
                <w:rFonts w:ascii="Times New Roman" w:hAnsi="Times New Roman"/>
              </w:rPr>
              <w:t>ay</w:t>
            </w:r>
            <w:r w:rsidRPr="00FD57A8">
              <w:rPr>
                <w:rFonts w:ascii="Times New Roman" w:hAnsi="Times New Roman"/>
                <w:spacing w:val="-2"/>
              </w:rPr>
              <w:t xml:space="preserve"> v</w:t>
            </w:r>
            <w:r w:rsidRPr="00FD57A8">
              <w:rPr>
                <w:rFonts w:ascii="Times New Roman" w:hAnsi="Times New Roman"/>
              </w:rPr>
              <w:t>à nợ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dài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hạn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5.084.497.469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5.084.497.469</w:t>
            </w:r>
          </w:p>
        </w:tc>
      </w:tr>
      <w:tr w:rsidR="00CA2A12" w:rsidRPr="00FD57A8" w:rsidTr="00215C0C">
        <w:trPr>
          <w:trHeight w:hRule="exact" w:val="34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D</w:t>
            </w:r>
            <w:r w:rsidRPr="00FD57A8">
              <w:rPr>
                <w:rFonts w:ascii="Times New Roman" w:hAnsi="Times New Roman"/>
              </w:rPr>
              <w:t>ự phòng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tr</w:t>
            </w:r>
            <w:r w:rsidRPr="00FD57A8">
              <w:rPr>
                <w:rFonts w:ascii="Times New Roman" w:hAnsi="Times New Roman"/>
              </w:rPr>
              <w:t>ợ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cấp </w:t>
            </w:r>
            <w:r w:rsidRPr="00FD57A8">
              <w:rPr>
                <w:rFonts w:ascii="Times New Roman" w:hAnsi="Times New Roman"/>
                <w:spacing w:val="-4"/>
              </w:rPr>
              <w:t>m</w:t>
            </w:r>
            <w:r w:rsidRPr="00FD57A8">
              <w:rPr>
                <w:rFonts w:ascii="Times New Roman" w:hAnsi="Times New Roman"/>
              </w:rPr>
              <w:t>ất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ệc</w:t>
            </w:r>
            <w:r w:rsidRPr="00FD57A8">
              <w:rPr>
                <w:rFonts w:ascii="Times New Roman" w:hAnsi="Times New Roman"/>
                <w:spacing w:val="1"/>
              </w:rPr>
              <w:t xml:space="preserve"> l</w:t>
            </w:r>
            <w:r w:rsidRPr="00FD57A8">
              <w:rPr>
                <w:rFonts w:ascii="Times New Roman" w:hAnsi="Times New Roman"/>
              </w:rPr>
              <w:t>àm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420.953.165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6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421.531.665</w:t>
            </w:r>
          </w:p>
        </w:tc>
      </w:tr>
      <w:tr w:rsidR="00CA2A12" w:rsidRPr="00FD57A8" w:rsidTr="00215C0C">
        <w:trPr>
          <w:trHeight w:hRule="exact" w:val="3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2"/>
              </w:rPr>
              <w:t>B-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Ố</w:t>
            </w:r>
            <w:r w:rsidRPr="00FD57A8">
              <w:rPr>
                <w:rFonts w:ascii="Times New Roman" w:hAnsi="Times New Roman"/>
                <w:b/>
                <w:bCs/>
              </w:rPr>
              <w:t>N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C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Ủ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 xml:space="preserve">SỞ </w:t>
            </w:r>
            <w:r w:rsidRPr="00FD57A8">
              <w:rPr>
                <w:rFonts w:ascii="Times New Roman" w:hAnsi="Times New Roman"/>
                <w:b/>
                <w:bCs/>
                <w:spacing w:val="2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ỮU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66.374.703.726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65.952.309.190</w:t>
            </w:r>
          </w:p>
        </w:tc>
      </w:tr>
      <w:tr w:rsidR="00CA2A12" w:rsidRPr="00FD57A8" w:rsidTr="00215C0C">
        <w:trPr>
          <w:trHeight w:hRule="exact" w:val="28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FD57A8">
              <w:rPr>
                <w:rFonts w:ascii="Times New Roman" w:hAnsi="Times New Roman"/>
                <w:b/>
                <w:bCs/>
              </w:rPr>
              <w:t>400 =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410)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A12" w:rsidRPr="00FD57A8" w:rsidTr="00215C0C">
        <w:trPr>
          <w:trHeight w:hRule="exact" w:val="29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>I-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FD57A8">
              <w:rPr>
                <w:rFonts w:ascii="Times New Roman" w:hAnsi="Times New Roman"/>
                <w:b/>
                <w:bCs/>
              </w:rPr>
              <w:t>ốn chủ sở hữu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66.374.703.726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65.952.309.190</w:t>
            </w:r>
          </w:p>
        </w:tc>
      </w:tr>
      <w:tr w:rsidR="00CA2A12" w:rsidRPr="00FD57A8" w:rsidTr="00215C0C">
        <w:trPr>
          <w:trHeight w:hRule="exact" w:val="27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V</w:t>
            </w:r>
            <w:r w:rsidRPr="00FD57A8">
              <w:rPr>
                <w:rFonts w:ascii="Times New Roman" w:hAnsi="Times New Roman"/>
              </w:rPr>
              <w:t xml:space="preserve">ốn đầu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ư của chủ sở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hữu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34.800.000.000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34.800.000.000</w:t>
            </w:r>
          </w:p>
        </w:tc>
      </w:tr>
      <w:tr w:rsidR="00CA2A12" w:rsidRPr="00FD57A8" w:rsidTr="00215C0C">
        <w:trPr>
          <w:trHeight w:hRule="exact" w:val="27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2"/>
              </w:rPr>
              <w:t>T</w:t>
            </w:r>
            <w:r w:rsidRPr="00FD57A8">
              <w:rPr>
                <w:rFonts w:ascii="Times New Roman" w:hAnsi="Times New Roman"/>
              </w:rPr>
              <w:t>hặng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dư </w:t>
            </w:r>
            <w:r w:rsidRPr="00FD57A8">
              <w:rPr>
                <w:rFonts w:ascii="Times New Roman" w:hAnsi="Times New Roman"/>
                <w:spacing w:val="-2"/>
              </w:rPr>
              <w:t>v</w:t>
            </w:r>
            <w:r w:rsidRPr="00FD57A8">
              <w:rPr>
                <w:rFonts w:ascii="Times New Roman" w:hAnsi="Times New Roman"/>
              </w:rPr>
              <w:t>ốn cổ phần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6.024.502.460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6.024.502.460</w:t>
            </w:r>
          </w:p>
        </w:tc>
      </w:tr>
      <w:tr w:rsidR="00CA2A12" w:rsidRPr="00FD57A8" w:rsidTr="00215C0C">
        <w:trPr>
          <w:trHeight w:hRule="exact" w:val="27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Q</w:t>
            </w:r>
            <w:r w:rsidRPr="00FD57A8">
              <w:rPr>
                <w:rFonts w:ascii="Times New Roman" w:hAnsi="Times New Roman"/>
              </w:rPr>
              <w:t>uỹ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đầu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ư phát</w:t>
            </w:r>
            <w:r w:rsidRPr="00FD57A8">
              <w:rPr>
                <w:rFonts w:ascii="Times New Roman" w:hAnsi="Times New Roman"/>
                <w:spacing w:val="1"/>
              </w:rPr>
              <w:t xml:space="preserve"> tri</w:t>
            </w:r>
            <w:r w:rsidRPr="00FD57A8">
              <w:rPr>
                <w:rFonts w:ascii="Times New Roman" w:hAnsi="Times New Roman"/>
              </w:rPr>
              <w:t>ển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11.216.195.136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10.543.193.625</w:t>
            </w:r>
          </w:p>
        </w:tc>
      </w:tr>
      <w:tr w:rsidR="00CA2A12" w:rsidRPr="00FD57A8" w:rsidTr="00215C0C">
        <w:trPr>
          <w:trHeight w:hRule="exact" w:val="28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-1"/>
              </w:rPr>
              <w:t>Q</w:t>
            </w:r>
            <w:r w:rsidRPr="00FD57A8">
              <w:rPr>
                <w:rFonts w:ascii="Times New Roman" w:hAnsi="Times New Roman"/>
              </w:rPr>
              <w:t>uỹ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</w:rPr>
              <w:t>dự phòng</w:t>
            </w:r>
            <w:r w:rsidRPr="00FD57A8">
              <w:rPr>
                <w:rFonts w:ascii="Times New Roman" w:hAnsi="Times New Roman"/>
                <w:spacing w:val="-2"/>
              </w:rPr>
              <w:t xml:space="preserve">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ài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ch</w:t>
            </w:r>
            <w:r w:rsidRPr="00FD57A8">
              <w:rPr>
                <w:rFonts w:ascii="Times New Roman" w:hAnsi="Times New Roman"/>
                <w:spacing w:val="1"/>
              </w:rPr>
              <w:t>í</w:t>
            </w:r>
            <w:r w:rsidRPr="00FD57A8">
              <w:rPr>
                <w:rFonts w:ascii="Times New Roman" w:hAnsi="Times New Roman"/>
              </w:rPr>
              <w:t>nh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5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2.571.106.355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1.939.314.386</w:t>
            </w:r>
          </w:p>
        </w:tc>
      </w:tr>
      <w:tr w:rsidR="00CA2A12" w:rsidRPr="00FD57A8" w:rsidTr="00215C0C">
        <w:trPr>
          <w:trHeight w:hRule="exact" w:val="31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5.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Lợi</w:t>
            </w:r>
            <w:r w:rsidRPr="00FD57A8">
              <w:rPr>
                <w:rFonts w:ascii="Times New Roman" w:hAnsi="Times New Roman"/>
                <w:spacing w:val="-4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nhuận </w:t>
            </w:r>
            <w:r w:rsidRPr="00FD57A8">
              <w:rPr>
                <w:rFonts w:ascii="Times New Roman" w:hAnsi="Times New Roman"/>
                <w:spacing w:val="1"/>
              </w:rPr>
              <w:t>s</w:t>
            </w:r>
            <w:r w:rsidRPr="00FD57A8">
              <w:rPr>
                <w:rFonts w:ascii="Times New Roman" w:hAnsi="Times New Roman"/>
              </w:rPr>
              <w:t xml:space="preserve">au </w:t>
            </w:r>
            <w:r w:rsidRPr="00FD57A8">
              <w:rPr>
                <w:rFonts w:ascii="Times New Roman" w:hAnsi="Times New Roman"/>
                <w:spacing w:val="1"/>
              </w:rPr>
              <w:t>t</w:t>
            </w:r>
            <w:r w:rsidRPr="00FD57A8">
              <w:rPr>
                <w:rFonts w:ascii="Times New Roman" w:hAnsi="Times New Roman"/>
              </w:rPr>
              <w:t>huế chưa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phân phối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420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11.762.899.775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12.645.298.719</w:t>
            </w:r>
          </w:p>
        </w:tc>
      </w:tr>
      <w:tr w:rsidR="00CA2A12" w:rsidRPr="00FD57A8" w:rsidTr="00215C0C">
        <w:trPr>
          <w:trHeight w:hRule="exact" w:val="67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2" w:after="0" w:line="257" w:lineRule="auto"/>
              <w:ind w:left="40" w:right="38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II- </w:t>
            </w:r>
            <w:r w:rsidRPr="00FD57A8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6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>guồn kinh p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í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</w:rPr>
              <w:t>và q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FD57A8">
              <w:rPr>
                <w:rFonts w:ascii="Times New Roman" w:hAnsi="Times New Roman"/>
                <w:b/>
                <w:bCs/>
              </w:rPr>
              <w:t>ỹ k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D57A8">
              <w:rPr>
                <w:rFonts w:ascii="Times New Roman" w:hAnsi="Times New Roman"/>
                <w:b/>
                <w:bCs/>
              </w:rPr>
              <w:t>ác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FD57A8">
              <w:rPr>
                <w:rFonts w:ascii="Times New Roman" w:hAnsi="Times New Roman"/>
                <w:b/>
                <w:bCs/>
              </w:rPr>
              <w:t>ợi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 xml:space="preserve"> í</w:t>
            </w:r>
            <w:r w:rsidRPr="00FD57A8">
              <w:rPr>
                <w:rFonts w:ascii="Times New Roman" w:hAnsi="Times New Roman"/>
                <w:b/>
                <w:bCs/>
              </w:rPr>
              <w:t xml:space="preserve">ch của 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>ổ đô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FD57A8">
              <w:rPr>
                <w:rFonts w:ascii="Times New Roman" w:hAnsi="Times New Roman"/>
                <w:b/>
                <w:bCs/>
              </w:rPr>
              <w:t xml:space="preserve">g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FD57A8">
              <w:rPr>
                <w:rFonts w:ascii="Times New Roman" w:hAnsi="Times New Roman"/>
                <w:b/>
                <w:bCs/>
              </w:rPr>
              <w:t>hi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ể</w:t>
            </w:r>
            <w:r w:rsidRPr="00FD57A8">
              <w:rPr>
                <w:rFonts w:ascii="Times New Roman" w:hAnsi="Times New Roman"/>
                <w:b/>
                <w:bCs/>
              </w:rPr>
              <w:t>u số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430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290"/>
              <w:jc w:val="right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41"/>
              <w:jc w:val="right"/>
              <w:rPr>
                <w:rFonts w:ascii="Times New Roman" w:hAnsi="Times New Roman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2A12">
          <w:pgSz w:w="11920" w:h="16840"/>
          <w:pgMar w:top="900" w:right="840" w:bottom="280" w:left="1520" w:header="605" w:footer="602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1" w:lineRule="exact"/>
        <w:ind w:left="197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Ổ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Ộ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NGU</w:t>
      </w:r>
      <w:r>
        <w:rPr>
          <w:rFonts w:ascii="Times New Roman" w:hAnsi="Times New Roman"/>
          <w:b/>
          <w:bCs/>
          <w:spacing w:val="1"/>
        </w:rPr>
        <w:t>Ồ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  <w:spacing w:val="1"/>
        </w:rPr>
        <w:t>Ố</w:t>
      </w:r>
      <w:r>
        <w:rPr>
          <w:rFonts w:ascii="Times New Roman" w:hAnsi="Times New Roman"/>
          <w:b/>
          <w:bCs/>
        </w:rPr>
        <w:t>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26" w:after="0" w:line="240" w:lineRule="auto"/>
        <w:ind w:left="19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440 =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300</w:t>
      </w:r>
      <w:r>
        <w:rPr>
          <w:rFonts w:ascii="Times New Roman" w:hAnsi="Times New Roman"/>
          <w:b/>
          <w:bCs/>
          <w:spacing w:val="-1"/>
        </w:rPr>
        <w:t>+</w:t>
      </w:r>
      <w:r>
        <w:rPr>
          <w:rFonts w:ascii="Times New Roman" w:hAnsi="Times New Roman"/>
          <w:b/>
          <w:bCs/>
        </w:rPr>
        <w:t>400)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br w:type="column"/>
      </w:r>
    </w:p>
    <w:p w:rsidR="00CA2A12" w:rsidRDefault="00CA2A12" w:rsidP="003A398A">
      <w:pPr>
        <w:widowControl w:val="0"/>
        <w:tabs>
          <w:tab w:val="left" w:pos="1400"/>
          <w:tab w:val="left" w:pos="3360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/>
        </w:rPr>
      </w:pPr>
      <w:r>
        <w:rPr>
          <w:noProof/>
        </w:rPr>
        <w:pict>
          <v:group id="_x0000_s1039" style="position:absolute;margin-left:351pt;margin-top:19.9pt;width:197pt;height:3pt;z-index:-251662336;mso-position-horizontal-relative:page" coordorigin="7020,398" coordsize="3940,60" o:allowincell="f">
            <v:shape id="_x0000_s1040" style="position:absolute;left:7031;top:409;width:3919;height:0" coordsize="3919,0" o:allowincell="f" path="m,l3918,e" filled="f" strokeweight=".374mm">
              <v:path arrowok="t"/>
            </v:shape>
            <v:shape id="_x0000_s1041" style="position:absolute;left:7031;top:447;width:3919;height:0" coordsize="3919,0" o:allowincell="f" path="m,l3918,e" filled="f" strokeweight=".37403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position w:val="-3"/>
        </w:rPr>
        <w:t>440</w:t>
      </w:r>
      <w:r>
        <w:rPr>
          <w:rFonts w:ascii="Times New Roman" w:hAnsi="Times New Roman"/>
          <w:b/>
          <w:bCs/>
          <w:position w:val="-3"/>
        </w:rPr>
        <w:tab/>
      </w:r>
      <w:r>
        <w:rPr>
          <w:rFonts w:ascii="Times New Roman" w:hAnsi="Times New Roman"/>
          <w:b/>
          <w:bCs/>
          <w:position w:val="10"/>
        </w:rPr>
        <w:t>145.651.520.842</w:t>
      </w:r>
      <w:r>
        <w:rPr>
          <w:rFonts w:ascii="Times New Roman" w:hAnsi="Times New Roman"/>
          <w:b/>
          <w:bCs/>
          <w:position w:val="10"/>
        </w:rPr>
        <w:tab/>
        <w:t>133.686.679.601</w:t>
      </w:r>
    </w:p>
    <w:p w:rsidR="00CA2A12" w:rsidRDefault="00CA2A12" w:rsidP="003A398A">
      <w:pPr>
        <w:widowControl w:val="0"/>
        <w:tabs>
          <w:tab w:val="left" w:pos="1400"/>
          <w:tab w:val="left" w:pos="3360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2" w:space="720" w:equalWidth="0">
            <w:col w:w="2982" w:space="1560"/>
            <w:col w:w="5018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left="2205" w:right="2169"/>
        <w:jc w:val="center"/>
        <w:rPr>
          <w:rFonts w:ascii="Times New Roman" w:hAnsi="Times New Roman"/>
        </w:rPr>
      </w:pPr>
      <w:r>
        <w:rPr>
          <w:noProof/>
        </w:rPr>
        <w:pict>
          <v:polyline id="_x0000_s1042" style="position:absolute;left:0;text-align:left;z-index:-251661312;mso-position-horizontal-relative:page;mso-position-vertical-relative:page" points="82.2pt,740pt,214.7pt,740pt" coordsize="2650,0" o:allowincell="f" filled="f" strokeweight=".58pt">
            <v:path arrowok="t"/>
            <w10:wrap anchorx="page" anchory="page"/>
          </v:polyline>
        </w:pict>
      </w:r>
      <w:r>
        <w:rPr>
          <w:noProof/>
        </w:rPr>
        <w:pict>
          <v:polyline id="_x0000_s1043" style="position:absolute;left:0;text-align:left;z-index:-251660288;mso-position-horizontal-relative:page;mso-position-vertical-relative:page" points="428.85pt,740pt,544.3pt,740pt" coordsize="2309,0" o:allowincell="f" filled="f" strokeweight=".58pt">
            <v:path arrowok="t"/>
            <w10:wrap anchorx="page" anchory="page"/>
          </v:polyline>
        </w:pict>
      </w:r>
      <w:r>
        <w:rPr>
          <w:rFonts w:ascii="Times New Roman" w:hAnsi="Times New Roman"/>
          <w:b/>
          <w:bCs/>
          <w:spacing w:val="-1"/>
        </w:rPr>
        <w:t>CÁ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Ỉ TI</w:t>
      </w:r>
      <w:r>
        <w:rPr>
          <w:rFonts w:ascii="Times New Roman" w:hAnsi="Times New Roman"/>
          <w:b/>
          <w:bCs/>
          <w:spacing w:val="-1"/>
        </w:rPr>
        <w:t>Ê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 xml:space="preserve"> NG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À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ẢN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CÂ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  <w:spacing w:val="1"/>
        </w:rPr>
        <w:t>Ố</w:t>
      </w:r>
      <w:r>
        <w:rPr>
          <w:rFonts w:ascii="Times New Roman" w:hAnsi="Times New Roman"/>
          <w:b/>
          <w:bCs/>
        </w:rPr>
        <w:t xml:space="preserve">I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-1"/>
        </w:rPr>
        <w:t>OÁ</w:t>
      </w:r>
      <w:r>
        <w:rPr>
          <w:rFonts w:ascii="Times New Roman" w:hAnsi="Times New Roman"/>
          <w:b/>
          <w:bCs/>
        </w:rPr>
        <w:t>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3" w:lineRule="exact"/>
        <w:ind w:left="3410" w:right="337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ạ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30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>háng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6 năm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2010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5027"/>
        <w:gridCol w:w="2387"/>
        <w:gridCol w:w="1535"/>
      </w:tblGrid>
      <w:tr w:rsidR="00CA2A12" w:rsidRPr="00FD57A8" w:rsidTr="00215C0C">
        <w:trPr>
          <w:trHeight w:hRule="exact" w:val="323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30/06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1</w:t>
            </w:r>
            <w:r w:rsidRPr="00FD57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</w:rPr>
              <w:t>01/01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FD57A8">
              <w:rPr>
                <w:rFonts w:ascii="Times New Roman" w:hAnsi="Times New Roman"/>
                <w:b/>
                <w:bCs/>
              </w:rPr>
              <w:t>20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1</w:t>
            </w:r>
            <w:r w:rsidRPr="00FD57A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A2A12" w:rsidRPr="00FD57A8" w:rsidTr="00215C0C">
        <w:trPr>
          <w:trHeight w:hRule="exact" w:val="286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FD57A8">
              <w:rPr>
                <w:rFonts w:ascii="Times New Roman" w:hAnsi="Times New Roman"/>
                <w:b/>
                <w:bCs/>
              </w:rPr>
              <w:t xml:space="preserve">hỉ </w:t>
            </w:r>
            <w:r w:rsidRPr="00FD57A8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FD57A8">
              <w:rPr>
                <w:rFonts w:ascii="Times New Roman" w:hAnsi="Times New Roman"/>
                <w:b/>
                <w:bCs/>
              </w:rPr>
              <w:t>êu</w:t>
            </w:r>
            <w:r w:rsidRPr="00FD57A8">
              <w:rPr>
                <w:rFonts w:ascii="Times New Roman" w:hAnsi="Times New Roman"/>
                <w:b/>
                <w:bCs/>
              </w:rPr>
              <w:tab/>
            </w:r>
            <w:r w:rsidRPr="00FD57A8">
              <w:rPr>
                <w:rFonts w:ascii="Times New Roman" w:hAnsi="Times New Roman"/>
                <w:b/>
                <w:bCs/>
                <w:spacing w:val="-49"/>
              </w:rPr>
              <w:t xml:space="preserve"> </w:t>
            </w:r>
            <w:r w:rsidRPr="00FD57A8">
              <w:rPr>
                <w:rFonts w:ascii="Times New Roman" w:hAnsi="Times New Roman"/>
                <w:b/>
                <w:bCs/>
                <w:spacing w:val="-1"/>
              </w:rPr>
              <w:t>VND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b/>
                <w:bCs/>
                <w:spacing w:val="-1"/>
              </w:rPr>
              <w:t>VND</w:t>
            </w:r>
          </w:p>
        </w:tc>
      </w:tr>
      <w:tr w:rsidR="00CA2A12" w:rsidRPr="00FD57A8" w:rsidTr="00215C0C">
        <w:trPr>
          <w:trHeight w:hRule="exact" w:val="41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1.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spacing w:val="1"/>
              </w:rPr>
              <w:t>V</w:t>
            </w:r>
            <w:r w:rsidRPr="00FD57A8">
              <w:rPr>
                <w:rFonts w:ascii="Times New Roman" w:hAnsi="Times New Roman"/>
              </w:rPr>
              <w:t>ật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tư,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hàng</w:t>
            </w:r>
            <w:r w:rsidRPr="00FD57A8">
              <w:rPr>
                <w:rFonts w:ascii="Times New Roman" w:hAnsi="Times New Roman"/>
                <w:spacing w:val="-3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hoá </w:t>
            </w:r>
            <w:r w:rsidRPr="00FD57A8">
              <w:rPr>
                <w:rFonts w:ascii="Times New Roman" w:hAnsi="Times New Roman"/>
                <w:spacing w:val="-1"/>
              </w:rPr>
              <w:t>n</w:t>
            </w:r>
            <w:r w:rsidRPr="00FD57A8">
              <w:rPr>
                <w:rFonts w:ascii="Times New Roman" w:hAnsi="Times New Roman"/>
              </w:rPr>
              <w:t xml:space="preserve">hận </w:t>
            </w:r>
            <w:r w:rsidRPr="00FD57A8">
              <w:rPr>
                <w:rFonts w:ascii="Times New Roman" w:hAnsi="Times New Roman"/>
                <w:spacing w:val="-3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ữ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 xml:space="preserve">hộ, nhận </w:t>
            </w:r>
            <w:r w:rsidRPr="00FD57A8">
              <w:rPr>
                <w:rFonts w:ascii="Times New Roman" w:hAnsi="Times New Roman"/>
                <w:spacing w:val="-3"/>
              </w:rPr>
              <w:t>g</w:t>
            </w:r>
            <w:r w:rsidRPr="00FD57A8">
              <w:rPr>
                <w:rFonts w:ascii="Times New Roman" w:hAnsi="Times New Roman"/>
                <w:spacing w:val="1"/>
              </w:rPr>
              <w:t>i</w:t>
            </w:r>
            <w:r w:rsidRPr="00FD57A8">
              <w:rPr>
                <w:rFonts w:ascii="Times New Roman" w:hAnsi="Times New Roman"/>
              </w:rPr>
              <w:t>a</w:t>
            </w:r>
            <w:r w:rsidRPr="00FD57A8">
              <w:rPr>
                <w:rFonts w:ascii="Times New Roman" w:hAnsi="Times New Roman"/>
                <w:spacing w:val="1"/>
              </w:rPr>
              <w:t xml:space="preserve"> </w:t>
            </w:r>
            <w:r w:rsidRPr="00FD57A8">
              <w:rPr>
                <w:rFonts w:ascii="Times New Roman" w:hAnsi="Times New Roman"/>
              </w:rPr>
              <w:t>công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32.820.</w:t>
            </w:r>
            <w:r w:rsidRPr="00FD57A8">
              <w:rPr>
                <w:rFonts w:ascii="Times New Roman" w:hAnsi="Times New Roman"/>
                <w:spacing w:val="-1"/>
              </w:rPr>
              <w:t>0</w:t>
            </w:r>
            <w:r w:rsidRPr="00FD57A8">
              <w:rPr>
                <w:rFonts w:ascii="Times New Roman" w:hAnsi="Times New Roman"/>
              </w:rPr>
              <w:t>00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</w:rPr>
              <w:t>29.820.</w:t>
            </w:r>
            <w:r w:rsidRPr="00FD57A8">
              <w:rPr>
                <w:rFonts w:ascii="Times New Roman" w:hAnsi="Times New Roman"/>
                <w:spacing w:val="-1"/>
              </w:rPr>
              <w:t>0</w:t>
            </w:r>
            <w:r w:rsidRPr="00FD57A8">
              <w:rPr>
                <w:rFonts w:ascii="Times New Roman" w:hAnsi="Times New Roman"/>
              </w:rPr>
              <w:t>00</w:t>
            </w:r>
          </w:p>
        </w:tc>
      </w:tr>
      <w:tr w:rsidR="00CA2A12" w:rsidRPr="00FD57A8" w:rsidTr="00215C0C">
        <w:trPr>
          <w:trHeight w:hRule="exact" w:val="36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FD57A8">
              <w:rPr>
                <w:rFonts w:ascii="Times New Roman" w:hAnsi="Times New Roman"/>
                <w:i/>
                <w:iCs/>
              </w:rPr>
              <w:t>hận giữ hộ vỏ bình g</w:t>
            </w:r>
            <w:r w:rsidRPr="00FD57A8">
              <w:rPr>
                <w:rFonts w:ascii="Times New Roman" w:hAnsi="Times New Roman"/>
                <w:i/>
                <w:iCs/>
                <w:spacing w:val="-1"/>
              </w:rPr>
              <w:t>a</w:t>
            </w:r>
            <w:r w:rsidRPr="00FD57A8">
              <w:rPr>
                <w:rFonts w:ascii="Times New Roman" w:hAnsi="Times New Roman"/>
                <w:i/>
                <w:iCs/>
              </w:rPr>
              <w:t>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32.820.</w:t>
            </w:r>
            <w:r w:rsidRPr="00FD57A8">
              <w:rPr>
                <w:rFonts w:ascii="Times New Roman" w:hAnsi="Times New Roman"/>
                <w:i/>
                <w:iCs/>
                <w:spacing w:val="-1"/>
              </w:rPr>
              <w:t>0</w:t>
            </w:r>
            <w:r w:rsidRPr="00FD57A8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A2A12" w:rsidRPr="00FD57A8" w:rsidRDefault="00CA2A12" w:rsidP="00215C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FD57A8">
              <w:rPr>
                <w:rFonts w:ascii="Times New Roman" w:hAnsi="Times New Roman"/>
                <w:i/>
                <w:iCs/>
              </w:rPr>
              <w:t>29.820.</w:t>
            </w:r>
            <w:r w:rsidRPr="00FD57A8">
              <w:rPr>
                <w:rFonts w:ascii="Times New Roman" w:hAnsi="Times New Roman"/>
                <w:i/>
                <w:iCs/>
                <w:spacing w:val="-1"/>
              </w:rPr>
              <w:t>0</w:t>
            </w:r>
            <w:r w:rsidRPr="00FD57A8">
              <w:rPr>
                <w:rFonts w:ascii="Times New Roman" w:hAnsi="Times New Roman"/>
                <w:i/>
                <w:iCs/>
              </w:rPr>
              <w:t>00</w:t>
            </w:r>
          </w:p>
        </w:tc>
      </w:tr>
    </w:tbl>
    <w:p w:rsidR="00CA2A12" w:rsidRDefault="00CA2A12" w:rsidP="003A398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7040"/>
        </w:tabs>
        <w:autoSpaceDE w:val="0"/>
        <w:autoSpaceDN w:val="0"/>
        <w:adjustRightInd w:val="0"/>
        <w:spacing w:before="32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guyễn 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ăn Hùng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ạ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hị N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ọc 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h</w:t>
      </w:r>
    </w:p>
    <w:p w:rsidR="00CA2A12" w:rsidRDefault="00CA2A12" w:rsidP="003A398A">
      <w:pPr>
        <w:widowControl w:val="0"/>
        <w:tabs>
          <w:tab w:val="left" w:pos="7040"/>
        </w:tabs>
        <w:autoSpaceDE w:val="0"/>
        <w:autoSpaceDN w:val="0"/>
        <w:adjustRightInd w:val="0"/>
        <w:spacing w:before="4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oán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rưởng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H</w:t>
      </w:r>
      <w:r>
        <w:rPr>
          <w:rFonts w:ascii="Times New Roman" w:hAnsi="Times New Roman"/>
          <w:i/>
          <w:iCs/>
        </w:rPr>
        <w:t>ải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Phòng,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 xml:space="preserve">ngày </w:t>
      </w:r>
      <w:r>
        <w:rPr>
          <w:rFonts w:ascii="Times New Roman" w:hAnsi="Times New Roman"/>
          <w:i/>
          <w:iCs/>
          <w:spacing w:val="-2"/>
        </w:rPr>
        <w:t>1</w:t>
      </w:r>
      <w:r>
        <w:rPr>
          <w:rFonts w:ascii="Times New Roman" w:hAnsi="Times New Roman"/>
          <w:i/>
          <w:iCs/>
        </w:rPr>
        <w:t xml:space="preserve">3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áng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8 năm 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right="12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02a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240" w:lineRule="auto"/>
        <w:ind w:left="815" w:right="77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K</w:t>
      </w:r>
      <w:r>
        <w:rPr>
          <w:rFonts w:ascii="Times New Roman" w:hAnsi="Times New Roman"/>
          <w:b/>
          <w:bCs/>
          <w:spacing w:val="-1"/>
        </w:rPr>
        <w:t>Ế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Q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Ả</w:t>
      </w:r>
      <w:r>
        <w:rPr>
          <w:rFonts w:ascii="Times New Roman" w:hAnsi="Times New Roman"/>
          <w:b/>
          <w:bCs/>
          <w:spacing w:val="-1"/>
        </w:rPr>
        <w:t xml:space="preserve"> H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Ạ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  <w:spacing w:val="1"/>
        </w:rPr>
        <w:t>Ộ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 xml:space="preserve"> K</w:t>
      </w:r>
      <w:r>
        <w:rPr>
          <w:rFonts w:ascii="Times New Roman" w:hAnsi="Times New Roman"/>
          <w:b/>
          <w:bCs/>
        </w:rPr>
        <w:t xml:space="preserve">INH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-1"/>
        </w:rPr>
        <w:t>HỢ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Ấ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IỮA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IÊN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</w:rPr>
        <w:t>Ộ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3" w:lineRule="exact"/>
        <w:ind w:left="2181" w:right="214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ho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ỳ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hoạt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động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ừ 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0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spacing w:val="2"/>
          <w:position w:val="-1"/>
        </w:rPr>
        <w:t>/</w:t>
      </w:r>
      <w:r>
        <w:rPr>
          <w:rFonts w:ascii="Times New Roman" w:hAnsi="Times New Roman"/>
          <w:position w:val="-1"/>
        </w:rPr>
        <w:t xml:space="preserve">2010 </w:t>
      </w:r>
      <w:r>
        <w:rPr>
          <w:rFonts w:ascii="Times New Roman" w:hAnsi="Times New Roman"/>
          <w:spacing w:val="-2"/>
          <w:position w:val="-1"/>
        </w:rPr>
        <w:t>đ</w:t>
      </w:r>
      <w:r>
        <w:rPr>
          <w:rFonts w:ascii="Times New Roman" w:hAnsi="Times New Roman"/>
          <w:position w:val="-1"/>
        </w:rPr>
        <w:t>ến 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30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-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2</w:t>
      </w:r>
      <w:r>
        <w:rPr>
          <w:rFonts w:ascii="Times New Roman" w:hAnsi="Times New Roman"/>
          <w:position w:val="-1"/>
        </w:rPr>
        <w:t>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  <w:sectPr w:rsidR="00CA2A12">
          <w:pgSz w:w="11920" w:h="16840"/>
          <w:pgMar w:top="900" w:right="840" w:bottom="280" w:left="1520" w:header="605" w:footer="602" w:gutter="0"/>
          <w:cols w:space="720"/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50" w:lineRule="exact"/>
        <w:ind w:left="228" w:right="-7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7"/>
        </w:rPr>
        <w:t>C</w:t>
      </w:r>
      <w:r>
        <w:rPr>
          <w:rFonts w:ascii="Times New Roman" w:hAnsi="Times New Roman"/>
          <w:b/>
          <w:bCs/>
          <w:spacing w:val="1"/>
          <w:position w:val="-7"/>
        </w:rPr>
        <w:t>H</w:t>
      </w:r>
      <w:r>
        <w:rPr>
          <w:rFonts w:ascii="Times New Roman" w:hAnsi="Times New Roman"/>
          <w:b/>
          <w:bCs/>
          <w:position w:val="-7"/>
        </w:rPr>
        <w:t>Ỉ TI</w:t>
      </w:r>
      <w:r>
        <w:rPr>
          <w:rFonts w:ascii="Times New Roman" w:hAnsi="Times New Roman"/>
          <w:b/>
          <w:bCs/>
          <w:spacing w:val="-1"/>
          <w:position w:val="-7"/>
        </w:rPr>
        <w:t>Ê</w:t>
      </w:r>
      <w:r>
        <w:rPr>
          <w:rFonts w:ascii="Times New Roman" w:hAnsi="Times New Roman"/>
          <w:b/>
          <w:bCs/>
          <w:position w:val="-7"/>
        </w:rPr>
        <w:t>U</w:t>
      </w:r>
      <w:r>
        <w:rPr>
          <w:rFonts w:ascii="Times New Roman" w:hAnsi="Times New Roman"/>
          <w:b/>
          <w:bCs/>
          <w:position w:val="-7"/>
        </w:rPr>
        <w:tab/>
      </w:r>
      <w:r>
        <w:rPr>
          <w:rFonts w:ascii="Times New Roman" w:hAnsi="Times New Roman"/>
          <w:b/>
          <w:bCs/>
          <w:position w:val="7"/>
        </w:rPr>
        <w:t xml:space="preserve">Mã </w:t>
      </w:r>
      <w:r>
        <w:rPr>
          <w:rFonts w:ascii="Times New Roman" w:hAnsi="Times New Roman"/>
          <w:b/>
          <w:bCs/>
          <w:spacing w:val="29"/>
          <w:position w:val="7"/>
        </w:rPr>
        <w:t xml:space="preserve"> </w:t>
      </w:r>
      <w:r>
        <w:rPr>
          <w:rFonts w:ascii="Times New Roman" w:hAnsi="Times New Roman"/>
          <w:b/>
          <w:bCs/>
          <w:spacing w:val="-1"/>
          <w:position w:val="-7"/>
        </w:rPr>
        <w:t>TM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182" w:lineRule="exact"/>
        <w:ind w:right="55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1"/>
        </w:rPr>
        <w:t>số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64" w:lineRule="auto"/>
        <w:ind w:left="-38" w:firstLine="37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ỳ hoạt động từ ngày 01/01</w:t>
      </w:r>
      <w:r>
        <w:rPr>
          <w:rFonts w:ascii="Times New Roman" w:hAnsi="Times New Roman"/>
          <w:b/>
          <w:bCs/>
          <w:spacing w:val="2"/>
        </w:rPr>
        <w:t>/</w:t>
      </w:r>
      <w:r>
        <w:rPr>
          <w:rFonts w:ascii="Times New Roman" w:hAnsi="Times New Roman"/>
          <w:b/>
          <w:bCs/>
        </w:rPr>
        <w:t>2010 đến ngày 30/06</w:t>
      </w:r>
      <w:r>
        <w:rPr>
          <w:rFonts w:ascii="Times New Roman" w:hAnsi="Times New Roman"/>
          <w:b/>
          <w:bCs/>
          <w:spacing w:val="2"/>
        </w:rPr>
        <w:t>/</w:t>
      </w:r>
      <w:r>
        <w:rPr>
          <w:rFonts w:ascii="Times New Roman" w:hAnsi="Times New Roman"/>
          <w:b/>
          <w:bCs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9" w:lineRule="exact"/>
        <w:jc w:val="right"/>
        <w:rPr>
          <w:rFonts w:ascii="Times New Roman" w:hAnsi="Times New Roman"/>
        </w:rPr>
      </w:pPr>
      <w:r>
        <w:rPr>
          <w:noProof/>
        </w:rPr>
        <w:pict>
          <v:group id="_x0000_s1044" style="position:absolute;left:0;text-align:left;margin-left:320.6pt;margin-top:11.65pt;width:226.9pt;height:2.1pt;z-index:-251659264;mso-position-horizontal-relative:page" coordorigin="6412,233" coordsize="4538,42" o:allowincell="f">
            <v:rect id="_x0000_s1045" style="position:absolute;left:6424;top:238;width:4514;height:2" o:allowincell="f" fillcolor="black" stroked="f">
              <v:path arrowok="t"/>
            </v:rect>
            <v:rect id="_x0000_s1046" style="position:absolute;left:6423;top:243;width:4516;height:21" o:allowincell="f" fillcolor="black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spacing w:val="-1"/>
          <w:position w:val="-1"/>
        </w:rPr>
        <w:t>VND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64" w:lineRule="auto"/>
        <w:ind w:left="-38" w:right="163" w:firstLine="37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ỳ hoạt động từ ngày 01/01</w:t>
      </w:r>
      <w:r>
        <w:rPr>
          <w:rFonts w:ascii="Times New Roman" w:hAnsi="Times New Roman"/>
          <w:b/>
          <w:bCs/>
          <w:spacing w:val="2"/>
        </w:rPr>
        <w:t>/</w:t>
      </w:r>
      <w:r>
        <w:rPr>
          <w:rFonts w:ascii="Times New Roman" w:hAnsi="Times New Roman"/>
          <w:b/>
          <w:bCs/>
        </w:rPr>
        <w:t>2009 đến ngày 30/06</w:t>
      </w:r>
      <w:r>
        <w:rPr>
          <w:rFonts w:ascii="Times New Roman" w:hAnsi="Times New Roman"/>
          <w:b/>
          <w:bCs/>
          <w:spacing w:val="2"/>
        </w:rPr>
        <w:t>/</w:t>
      </w:r>
      <w:r>
        <w:rPr>
          <w:rFonts w:ascii="Times New Roman" w:hAnsi="Times New Roman"/>
          <w:b/>
          <w:bCs/>
        </w:rPr>
        <w:t>2009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9" w:lineRule="exact"/>
        <w:ind w:right="16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VND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9" w:lineRule="exact"/>
        <w:ind w:right="163"/>
        <w:jc w:val="right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3" w:space="720" w:equalWidth="0">
            <w:col w:w="4831" w:space="395"/>
            <w:col w:w="1917" w:space="324"/>
            <w:col w:w="2093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9" w:lineRule="exact"/>
        <w:ind w:left="615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2.2pt;margin-top:-366pt;width:465.2pt;height:469.8pt;z-index:-2516561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8"/>
                    <w:gridCol w:w="3244"/>
                    <w:gridCol w:w="597"/>
                    <w:gridCol w:w="878"/>
                    <w:gridCol w:w="2268"/>
                    <w:gridCol w:w="1908"/>
                  </w:tblGrid>
                  <w:tr w:rsidR="00CA2A12" w:rsidRPr="00FD57A8">
                    <w:trPr>
                      <w:trHeight w:hRule="exact" w:val="670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64" w:lineRule="auto"/>
                          <w:ind w:left="83" w:right="2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D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oanh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hu bán hàng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à cung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cấp d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ị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ch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ụ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40" w:lineRule="auto"/>
                          <w:ind w:left="2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40" w:lineRule="auto"/>
                          <w:ind w:left="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5.16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40" w:lineRule="auto"/>
                          <w:ind w:left="3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158.708.489.356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2" w:after="0" w:line="240" w:lineRule="auto"/>
                          <w:ind w:left="3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100.952.989.605</w:t>
                        </w:r>
                      </w:p>
                    </w:tc>
                  </w:tr>
                  <w:tr w:rsidR="00CA2A12" w:rsidRPr="00FD57A8">
                    <w:trPr>
                      <w:trHeight w:hRule="exact" w:val="363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ác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k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hoản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g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ảm</w:t>
                        </w:r>
                        <w:r w:rsidRPr="00FD57A8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tr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ừ doanh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hu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right="37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A2A12" w:rsidRPr="00FD57A8">
                    <w:trPr>
                      <w:trHeight w:hRule="exact" w:val="318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3.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D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oanh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hu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huần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ề bán hàng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3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158.708.489.356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3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100.952.989.605</w:t>
                        </w:r>
                      </w:p>
                    </w:tc>
                  </w:tr>
                  <w:tr w:rsidR="00CA2A12" w:rsidRPr="00FD57A8">
                    <w:trPr>
                      <w:trHeight w:hRule="exact" w:val="328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cung</w:t>
                        </w:r>
                        <w:r w:rsidRPr="00FD57A8"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cấp d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ị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ch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ụ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(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10 = 01</w:t>
                        </w:r>
                        <w:r w:rsidRPr="00FD57A8">
                          <w:rPr>
                            <w:rFonts w:ascii="Times New Roman" w:hAnsi="Times New Roman"/>
                            <w:spacing w:val="-4"/>
                          </w:rPr>
                          <w:t>-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02)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2A12" w:rsidRPr="00FD57A8">
                    <w:trPr>
                      <w:trHeight w:hRule="exact" w:val="372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4.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G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á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v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ốn hàng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bán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5.17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240" w:lineRule="auto"/>
                          <w:ind w:left="3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143.271.050.950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240" w:lineRule="auto"/>
                          <w:ind w:left="4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90.370.108.789</w:t>
                        </w:r>
                      </w:p>
                    </w:tc>
                  </w:tr>
                  <w:tr w:rsidR="00CA2A12" w:rsidRPr="00FD57A8">
                    <w:trPr>
                      <w:trHeight w:hRule="exact" w:val="321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uận gộp về bán hà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g và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5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15.437.438.406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4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10.582.880.816</w:t>
                        </w:r>
                      </w:p>
                    </w:tc>
                  </w:tr>
                  <w:tr w:rsidR="00CA2A12" w:rsidRPr="00FD57A8">
                    <w:trPr>
                      <w:trHeight w:hRule="exact" w:val="311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cung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cấp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d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ị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ch vụ (20 = 10-11)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2A12" w:rsidRPr="00FD57A8">
                    <w:trPr>
                      <w:trHeight w:hRule="exact" w:val="354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6.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D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oanh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hu hoạt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động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ài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ch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í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nh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5.18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89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59.371.266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301.488.675</w:t>
                        </w:r>
                      </w:p>
                    </w:tc>
                  </w:tr>
                  <w:tr w:rsidR="00CA2A12" w:rsidRPr="00FD57A8">
                    <w:trPr>
                      <w:trHeight w:hRule="exact" w:val="360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7.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ài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ch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í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nh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5.19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7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449.282.519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391.565.412</w:t>
                        </w:r>
                      </w:p>
                    </w:tc>
                  </w:tr>
                  <w:tr w:rsidR="00CA2A12" w:rsidRPr="00FD57A8">
                    <w:trPr>
                      <w:trHeight w:hRule="exact" w:val="397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Trong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đó: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1"/>
                          </w:rPr>
                          <w:t xml:space="preserve"> l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ãi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vay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after="0" w:line="240" w:lineRule="auto"/>
                          <w:ind w:left="27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7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546.406.531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7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i/>
                            <w:iCs/>
                          </w:rPr>
                          <w:t>389.799.612</w:t>
                        </w:r>
                      </w:p>
                    </w:tc>
                  </w:tr>
                  <w:tr w:rsidR="00CA2A12" w:rsidRPr="00FD57A8">
                    <w:trPr>
                      <w:trHeight w:hRule="exact" w:val="373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8.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bán hàng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3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5"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1.185.095.856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5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1.232.614.601</w:t>
                        </w:r>
                      </w:p>
                    </w:tc>
                  </w:tr>
                  <w:tr w:rsidR="00CA2A12" w:rsidRPr="00FD57A8">
                    <w:trPr>
                      <w:trHeight w:hRule="exact" w:val="364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9.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quản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ý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doanh n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g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ệp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5.729.630.295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5.006.243.087</w:t>
                        </w:r>
                      </w:p>
                    </w:tc>
                  </w:tr>
                  <w:tr w:rsidR="00CA2A12" w:rsidRPr="00FD57A8">
                    <w:trPr>
                      <w:trHeight w:hRule="exact" w:val="321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10.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uận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u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ần từ hoạt động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8.132.801.002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4.253.946.391</w:t>
                        </w:r>
                      </w:p>
                    </w:tc>
                  </w:tr>
                  <w:tr w:rsidR="00CA2A12" w:rsidRPr="00FD57A8">
                    <w:trPr>
                      <w:trHeight w:hRule="exact" w:val="279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kinh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doa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h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{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30 =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20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+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(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21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-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22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)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2A12" w:rsidRPr="00FD57A8">
                    <w:trPr>
                      <w:trHeight w:hRule="exact" w:val="591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11.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83"/>
                          <w:rPr>
                            <w:rFonts w:ascii="Times New Roman" w:hAnsi="Times New Roman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(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24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+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25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)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}</w:t>
                        </w: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2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hu nhập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k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hác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31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164.872.727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1.343.333.333</w:t>
                        </w:r>
                      </w:p>
                    </w:tc>
                  </w:tr>
                  <w:tr w:rsidR="00CA2A12" w:rsidRPr="00FD57A8">
                    <w:trPr>
                      <w:trHeight w:hRule="exact" w:val="363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12.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spacing w:val="-2"/>
                          </w:rPr>
                          <w:t>k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hác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32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100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1.900.000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233.394.476</w:t>
                        </w:r>
                      </w:p>
                    </w:tc>
                  </w:tr>
                  <w:tr w:rsidR="00CA2A12" w:rsidRPr="00FD57A8">
                    <w:trPr>
                      <w:trHeight w:hRule="exact" w:val="439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13.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uận k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ác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(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40 =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31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-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32)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2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5.20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7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162.972.727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1.109.938.857</w:t>
                        </w:r>
                      </w:p>
                    </w:tc>
                  </w:tr>
                  <w:tr w:rsidR="00CA2A12" w:rsidRPr="00FD57A8">
                    <w:trPr>
                      <w:trHeight w:hRule="exact" w:val="472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14.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83"/>
                          <w:rPr>
                            <w:rFonts w:ascii="Times New Roman" w:hAnsi="Times New Roman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>P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hần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hoặc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ỗ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rong công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y</w:t>
                        </w: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25" w:lineRule="exact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position w:val="-2"/>
                          </w:rPr>
                          <w:t>li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position w:val="-2"/>
                          </w:rPr>
                          <w:t>ên kế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position w:val="-2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position w:val="-2"/>
                          </w:rPr>
                          <w:t xml:space="preserve">,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position w:val="-2"/>
                          </w:rPr>
                          <w:t>li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position w:val="-2"/>
                          </w:rPr>
                          <w:t>ên doa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position w:val="-2"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position w:val="-2"/>
                          </w:rPr>
                          <w:t>h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2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45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120.545.025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60" w:right="-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228.483.816</w:t>
                        </w:r>
                      </w:p>
                    </w:tc>
                  </w:tr>
                  <w:tr w:rsidR="00CA2A12" w:rsidRPr="00FD57A8">
                    <w:trPr>
                      <w:trHeight w:hRule="exact" w:val="526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15.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83" w:right="-4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ổng lợi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uận kế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oán 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r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ước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hu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-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ế 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9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8.416.318.754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7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5.592.369.064</w:t>
                        </w:r>
                      </w:p>
                    </w:tc>
                  </w:tr>
                  <w:tr w:rsidR="00CA2A12" w:rsidRPr="00FD57A8">
                    <w:trPr>
                      <w:trHeight w:hRule="exact" w:val="495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16.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huế </w:t>
                        </w:r>
                        <w:r w:rsidRPr="00FD57A8">
                          <w:rPr>
                            <w:rFonts w:ascii="Times New Roman" w:hAnsi="Times New Roman"/>
                            <w:spacing w:val="2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ND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ện hành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5.23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1.800.688.710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427.308.456</w:t>
                        </w:r>
                      </w:p>
                    </w:tc>
                  </w:tr>
                  <w:tr w:rsidR="00CA2A12" w:rsidRPr="00FD57A8">
                    <w:trPr>
                      <w:trHeight w:hRule="exact" w:val="363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17.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hi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phí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t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huế </w:t>
                        </w:r>
                        <w:r w:rsidRPr="00FD57A8">
                          <w:rPr>
                            <w:rFonts w:ascii="Times New Roman" w:hAnsi="Times New Roman"/>
                            <w:spacing w:val="2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>ND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hoãn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ại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ind w:left="2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9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42.555.441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(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7.908.608)</w:t>
                        </w:r>
                      </w:p>
                    </w:tc>
                  </w:tr>
                  <w:tr w:rsidR="00CA2A12" w:rsidRPr="00FD57A8">
                    <w:trPr>
                      <w:trHeight w:hRule="exact" w:val="492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18.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L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ợi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uận sau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u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ế 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t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hu n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h</w:t>
                        </w: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ập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2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6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6.573.074.603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5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  <w:b/>
                            <w:bCs/>
                          </w:rPr>
                          <w:t>5.172.969.216</w:t>
                        </w:r>
                      </w:p>
                    </w:tc>
                  </w:tr>
                  <w:tr w:rsidR="00CA2A12" w:rsidRPr="00FD57A8">
                    <w:trPr>
                      <w:trHeight w:hRule="exact" w:val="524"/>
                    </w:trPr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19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Lãi</w:t>
                        </w:r>
                        <w:r w:rsidRPr="00FD57A8"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cơ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 xml:space="preserve">bản 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tr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ên cổ ph</w:t>
                        </w:r>
                        <w:r w:rsidRPr="00FD57A8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FD57A8">
                          <w:rPr>
                            <w:rFonts w:ascii="Times New Roman" w:hAnsi="Times New Roman"/>
                          </w:rPr>
                          <w:t>ếu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70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5.22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1.889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CA2A12" w:rsidRPr="00FD57A8" w:rsidRDefault="00CA2A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4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7A8">
                          <w:rPr>
                            <w:rFonts w:ascii="Times New Roman" w:hAnsi="Times New Roman"/>
                          </w:rPr>
                          <w:t>1.486</w:t>
                        </w:r>
                      </w:p>
                    </w:tc>
                  </w:tr>
                </w:tbl>
                <w:p w:rsidR="00CA2A12" w:rsidRDefault="00CA2A12" w:rsidP="003A3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pacing w:val="1"/>
          <w:position w:val="-1"/>
        </w:rPr>
        <w:t>(</w:t>
      </w:r>
      <w:r>
        <w:rPr>
          <w:rFonts w:ascii="Times New Roman" w:hAnsi="Times New Roman"/>
          <w:b/>
          <w:bCs/>
          <w:position w:val="-1"/>
        </w:rPr>
        <w:t>50 =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30</w:t>
      </w:r>
      <w:r>
        <w:rPr>
          <w:rFonts w:ascii="Times New Roman" w:hAnsi="Times New Roman"/>
          <w:b/>
          <w:bCs/>
          <w:spacing w:val="-1"/>
          <w:position w:val="-1"/>
        </w:rPr>
        <w:t>+</w:t>
      </w:r>
      <w:r>
        <w:rPr>
          <w:rFonts w:ascii="Times New Roman" w:hAnsi="Times New Roman"/>
          <w:b/>
          <w:bCs/>
          <w:position w:val="-1"/>
        </w:rPr>
        <w:t>40)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9" w:lineRule="exact"/>
        <w:ind w:left="615"/>
        <w:rPr>
          <w:rFonts w:ascii="Times New Roman" w:hAnsi="Times New Roman"/>
        </w:rPr>
      </w:pPr>
      <w:r>
        <w:rPr>
          <w:noProof/>
        </w:rPr>
        <w:pict>
          <v:polyline id="_x0000_s1048" style="position:absolute;left:0;text-align:left;z-index:-251658240;mso-position-horizontal-relative:page;mso-position-vertical-relative:page" points="82.2pt,751.3pt,214.7pt,751.3pt" coordsize="2650,0" o:allowincell="f" filled="f" strokeweight=".20458mm">
            <v:path arrowok="t"/>
            <w10:wrap anchorx="page" anchory="page"/>
          </v:polyline>
        </w:pict>
      </w:r>
      <w:r>
        <w:rPr>
          <w:noProof/>
        </w:rPr>
        <w:pict>
          <v:polyline id="_x0000_s1049" style="position:absolute;left:0;text-align:left;z-index:-251657216;mso-position-horizontal-relative:page;mso-position-vertical-relative:page" points="428.85pt,751.3pt,546.35pt,751.3pt" coordsize="2350,0" o:allowincell="f" filled="f" strokeweight=".20458mm">
            <v:path arrowok="t"/>
            <w10:wrap anchorx="page" anchory="page"/>
          </v:polyline>
        </w:pict>
      </w:r>
      <w:r>
        <w:rPr>
          <w:rFonts w:ascii="Times New Roman" w:hAnsi="Times New Roman"/>
          <w:b/>
          <w:bCs/>
          <w:position w:val="-1"/>
        </w:rPr>
        <w:t>doa</w: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 xml:space="preserve">h </w: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ghi</w:t>
      </w:r>
      <w:r>
        <w:rPr>
          <w:rFonts w:ascii="Times New Roman" w:hAnsi="Times New Roman"/>
          <w:b/>
          <w:bCs/>
          <w:spacing w:val="1"/>
          <w:position w:val="-1"/>
        </w:rPr>
        <w:t>ệ</w:t>
      </w:r>
      <w:r>
        <w:rPr>
          <w:rFonts w:ascii="Times New Roman" w:hAnsi="Times New Roman"/>
          <w:b/>
          <w:bCs/>
          <w:position w:val="-1"/>
        </w:rPr>
        <w:t>p (60 = 50-51</w:t>
      </w:r>
      <w:r>
        <w:rPr>
          <w:rFonts w:ascii="Times New Roman" w:hAnsi="Times New Roman"/>
          <w:b/>
          <w:bCs/>
          <w:spacing w:val="1"/>
          <w:position w:val="-1"/>
        </w:rPr>
        <w:t>-</w:t>
      </w:r>
      <w:r>
        <w:rPr>
          <w:rFonts w:ascii="Times New Roman" w:hAnsi="Times New Roman"/>
          <w:b/>
          <w:bCs/>
          <w:position w:val="-1"/>
        </w:rPr>
        <w:t>52)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7040"/>
        </w:tabs>
        <w:autoSpaceDE w:val="0"/>
        <w:autoSpaceDN w:val="0"/>
        <w:adjustRightInd w:val="0"/>
        <w:spacing w:before="32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guyễn 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ăn Hùng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ạ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hị N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ọc 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h</w:t>
      </w:r>
    </w:p>
    <w:p w:rsidR="00CA2A12" w:rsidRDefault="00CA2A12" w:rsidP="003A398A">
      <w:pPr>
        <w:widowControl w:val="0"/>
        <w:tabs>
          <w:tab w:val="left" w:pos="7040"/>
        </w:tabs>
        <w:autoSpaceDE w:val="0"/>
        <w:autoSpaceDN w:val="0"/>
        <w:adjustRightInd w:val="0"/>
        <w:spacing w:before="4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oán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rưởng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H</w:t>
      </w:r>
      <w:r>
        <w:rPr>
          <w:rFonts w:ascii="Times New Roman" w:hAnsi="Times New Roman"/>
          <w:i/>
          <w:iCs/>
        </w:rPr>
        <w:t>ải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Phòng,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 xml:space="preserve">ngày </w:t>
      </w:r>
      <w:r>
        <w:rPr>
          <w:rFonts w:ascii="Times New Roman" w:hAnsi="Times New Roman"/>
          <w:i/>
          <w:iCs/>
          <w:spacing w:val="-2"/>
        </w:rPr>
        <w:t>1</w:t>
      </w:r>
      <w:r>
        <w:rPr>
          <w:rFonts w:ascii="Times New Roman" w:hAnsi="Times New Roman"/>
          <w:i/>
          <w:iCs/>
        </w:rPr>
        <w:t xml:space="preserve">3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áng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8 năm 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32" w:after="0" w:line="240" w:lineRule="auto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03a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0" w:lineRule="auto"/>
        <w:ind w:left="1552" w:right="15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3"/>
        </w:rPr>
        <w:t>Á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ƯU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  <w:spacing w:val="-1"/>
        </w:rPr>
        <w:t>Ể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T</w:t>
      </w:r>
      <w:r>
        <w:rPr>
          <w:rFonts w:ascii="Times New Roman" w:hAnsi="Times New Roman"/>
          <w:b/>
          <w:bCs/>
        </w:rPr>
        <w:t>IỀN</w:t>
      </w:r>
      <w:r>
        <w:rPr>
          <w:rFonts w:ascii="Times New Roman" w:hAnsi="Times New Roman"/>
          <w:b/>
          <w:bCs/>
          <w:spacing w:val="-1"/>
        </w:rPr>
        <w:t xml:space="preserve"> T</w:t>
      </w:r>
      <w:r>
        <w:rPr>
          <w:rFonts w:ascii="Times New Roman" w:hAnsi="Times New Roman"/>
          <w:b/>
          <w:bCs/>
        </w:rPr>
        <w:t>Ệ</w:t>
      </w:r>
      <w:r>
        <w:rPr>
          <w:rFonts w:ascii="Times New Roman" w:hAnsi="Times New Roman"/>
          <w:b/>
          <w:bCs/>
          <w:spacing w:val="1"/>
        </w:rPr>
        <w:t xml:space="preserve"> H</w:t>
      </w:r>
      <w:r>
        <w:rPr>
          <w:rFonts w:ascii="Times New Roman" w:hAnsi="Times New Roman"/>
          <w:b/>
          <w:bCs/>
          <w:spacing w:val="-1"/>
        </w:rPr>
        <w:t>Ợ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Ấ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IỮA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IÊN</w:t>
      </w:r>
      <w:r>
        <w:rPr>
          <w:rFonts w:ascii="Times New Roman" w:hAnsi="Times New Roman"/>
          <w:b/>
          <w:bCs/>
          <w:spacing w:val="-1"/>
        </w:rPr>
        <w:t xml:space="preserve"> Đ</w:t>
      </w:r>
      <w:r>
        <w:rPr>
          <w:rFonts w:ascii="Times New Roman" w:hAnsi="Times New Roman"/>
          <w:b/>
          <w:bCs/>
        </w:rPr>
        <w:t>Ộ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3415" w:right="3412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2"/>
        </w:rPr>
        <w:t>(</w:t>
      </w:r>
      <w:r>
        <w:rPr>
          <w:rFonts w:ascii="Times New Roman" w:hAnsi="Times New Roman"/>
          <w:i/>
          <w:iCs/>
        </w:rPr>
        <w:t>Theo phư</w:t>
      </w:r>
      <w:r>
        <w:rPr>
          <w:rFonts w:ascii="Times New Roman" w:hAnsi="Times New Roman"/>
          <w:i/>
          <w:iCs/>
          <w:spacing w:val="-1"/>
        </w:rPr>
        <w:t>ơ</w:t>
      </w:r>
      <w:r>
        <w:rPr>
          <w:rFonts w:ascii="Times New Roman" w:hAnsi="Times New Roman"/>
          <w:i/>
          <w:iCs/>
        </w:rPr>
        <w:t>ng p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áp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 xml:space="preserve">án </w:t>
      </w:r>
      <w:r>
        <w:rPr>
          <w:rFonts w:ascii="Times New Roman" w:hAnsi="Times New Roman"/>
          <w:i/>
          <w:iCs/>
          <w:spacing w:val="-1"/>
        </w:rPr>
        <w:t>ti</w:t>
      </w:r>
      <w:r>
        <w:rPr>
          <w:rFonts w:ascii="Times New Roman" w:hAnsi="Times New Roman"/>
          <w:i/>
          <w:iCs/>
        </w:rPr>
        <w:t>ếp)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9" w:lineRule="exact"/>
        <w:ind w:left="2104" w:right="210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ho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ỳ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hoạt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động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ừ 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0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spacing w:val="2"/>
          <w:position w:val="-1"/>
        </w:rPr>
        <w:t>/</w:t>
      </w:r>
      <w:r>
        <w:rPr>
          <w:rFonts w:ascii="Times New Roman" w:hAnsi="Times New Roman"/>
          <w:position w:val="-1"/>
        </w:rPr>
        <w:t xml:space="preserve">2010 </w:t>
      </w:r>
      <w:r>
        <w:rPr>
          <w:rFonts w:ascii="Times New Roman" w:hAnsi="Times New Roman"/>
          <w:spacing w:val="-2"/>
          <w:position w:val="-1"/>
        </w:rPr>
        <w:t>đ</w:t>
      </w:r>
      <w:r>
        <w:rPr>
          <w:rFonts w:ascii="Times New Roman" w:hAnsi="Times New Roman"/>
          <w:position w:val="-1"/>
        </w:rPr>
        <w:t>ến 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ày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30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0</w:t>
      </w:r>
      <w:r>
        <w:rPr>
          <w:rFonts w:ascii="Times New Roman" w:hAnsi="Times New Roman"/>
          <w:spacing w:val="-2"/>
          <w:position w:val="-1"/>
        </w:rPr>
        <w:t>6</w:t>
      </w:r>
      <w:r>
        <w:rPr>
          <w:rFonts w:ascii="Times New Roman" w:hAnsi="Times New Roman"/>
          <w:spacing w:val="-1"/>
          <w:position w:val="-1"/>
        </w:rPr>
        <w:t>/</w:t>
      </w:r>
      <w:r>
        <w:rPr>
          <w:rFonts w:ascii="Times New Roman" w:hAnsi="Times New Roman"/>
          <w:position w:val="-1"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49" w:lineRule="exact"/>
        <w:ind w:left="2104" w:right="2109"/>
        <w:jc w:val="center"/>
        <w:rPr>
          <w:rFonts w:ascii="Times New Roman" w:hAnsi="Times New Roman"/>
        </w:rPr>
        <w:sectPr w:rsidR="00CA2A12">
          <w:pgSz w:w="11920" w:h="16840"/>
          <w:pgMar w:top="900" w:right="840" w:bottom="280" w:left="1520" w:header="605" w:footer="602" w:gutter="0"/>
          <w:cols w:space="720"/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331" w:lineRule="exact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1"/>
          <w:position w:val="-6"/>
          <w:sz w:val="21"/>
          <w:szCs w:val="21"/>
        </w:rPr>
        <w:t>C</w:t>
      </w:r>
      <w:r>
        <w:rPr>
          <w:rFonts w:ascii="Times New Roman" w:hAnsi="Times New Roman"/>
          <w:b/>
          <w:bCs/>
          <w:spacing w:val="-1"/>
          <w:position w:val="-6"/>
          <w:sz w:val="21"/>
          <w:szCs w:val="21"/>
        </w:rPr>
        <w:t>H</w:t>
      </w:r>
      <w:r>
        <w:rPr>
          <w:rFonts w:ascii="Times New Roman" w:hAnsi="Times New Roman"/>
          <w:b/>
          <w:bCs/>
          <w:position w:val="-6"/>
          <w:sz w:val="21"/>
          <w:szCs w:val="21"/>
        </w:rPr>
        <w:t>Ỉ</w:t>
      </w:r>
      <w:r>
        <w:rPr>
          <w:rFonts w:ascii="Times New Roman" w:hAnsi="Times New Roman"/>
          <w:b/>
          <w:bCs/>
          <w:spacing w:val="3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6"/>
          <w:sz w:val="21"/>
          <w:szCs w:val="21"/>
        </w:rPr>
        <w:t>TIÊU</w:t>
      </w:r>
      <w:r>
        <w:rPr>
          <w:rFonts w:ascii="Times New Roman" w:hAnsi="Times New Roman"/>
          <w:b/>
          <w:bCs/>
          <w:spacing w:val="-45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6"/>
          <w:sz w:val="21"/>
          <w:szCs w:val="21"/>
        </w:rPr>
        <w:tab/>
      </w:r>
      <w:r>
        <w:rPr>
          <w:rFonts w:ascii="Times New Roman" w:hAnsi="Times New Roman"/>
          <w:b/>
          <w:bCs/>
          <w:w w:val="101"/>
          <w:position w:val="7"/>
          <w:sz w:val="21"/>
          <w:szCs w:val="21"/>
        </w:rPr>
        <w:t>Mã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175" w:lineRule="exact"/>
        <w:ind w:right="58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1"/>
          <w:w w:val="101"/>
          <w:position w:val="1"/>
          <w:sz w:val="21"/>
          <w:szCs w:val="21"/>
        </w:rPr>
        <w:t>số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8" w:after="0" w:line="264" w:lineRule="auto"/>
        <w:ind w:left="-36" w:right="172" w:firstLine="363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column"/>
      </w:r>
      <w:r>
        <w:rPr>
          <w:rFonts w:ascii="Times New Roman" w:hAnsi="Times New Roman"/>
          <w:b/>
          <w:bCs/>
          <w:spacing w:val="-1"/>
          <w:sz w:val="21"/>
          <w:szCs w:val="21"/>
        </w:rPr>
        <w:t>K</w:t>
      </w:r>
      <w:r>
        <w:rPr>
          <w:rFonts w:ascii="Times New Roman" w:hAnsi="Times New Roman"/>
          <w:b/>
          <w:bCs/>
          <w:sz w:val="21"/>
          <w:szCs w:val="21"/>
        </w:rPr>
        <w:t>ỳ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hoạt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động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21"/>
          <w:szCs w:val="21"/>
        </w:rPr>
        <w:t>t</w:t>
      </w:r>
      <w:r>
        <w:rPr>
          <w:rFonts w:ascii="Times New Roman" w:hAnsi="Times New Roman"/>
          <w:b/>
          <w:bCs/>
          <w:w w:val="101"/>
          <w:sz w:val="21"/>
          <w:szCs w:val="21"/>
        </w:rPr>
        <w:t xml:space="preserve">ừ </w:t>
      </w:r>
      <w:r>
        <w:rPr>
          <w:rFonts w:ascii="Times New Roman" w:hAnsi="Times New Roman"/>
          <w:b/>
          <w:bCs/>
          <w:sz w:val="21"/>
          <w:szCs w:val="21"/>
        </w:rPr>
        <w:t>ngày 01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/</w:t>
      </w:r>
      <w:r>
        <w:rPr>
          <w:rFonts w:ascii="Times New Roman" w:hAnsi="Times New Roman"/>
          <w:b/>
          <w:bCs/>
          <w:sz w:val="21"/>
          <w:szCs w:val="21"/>
        </w:rPr>
        <w:t>01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/</w:t>
      </w:r>
      <w:r>
        <w:rPr>
          <w:rFonts w:ascii="Times New Roman" w:hAnsi="Times New Roman"/>
          <w:b/>
          <w:bCs/>
          <w:sz w:val="21"/>
          <w:szCs w:val="21"/>
        </w:rPr>
        <w:t>2010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1"/>
          <w:sz w:val="21"/>
          <w:szCs w:val="21"/>
        </w:rPr>
        <w:t xml:space="preserve">đến </w:t>
      </w:r>
      <w:r>
        <w:rPr>
          <w:rFonts w:ascii="Times New Roman" w:hAnsi="Times New Roman"/>
          <w:b/>
          <w:bCs/>
          <w:sz w:val="21"/>
          <w:szCs w:val="21"/>
        </w:rPr>
        <w:t xml:space="preserve">ngày </w:t>
      </w:r>
      <w:r>
        <w:rPr>
          <w:rFonts w:ascii="Times New Roman" w:hAnsi="Times New Roman"/>
          <w:b/>
          <w:bCs/>
          <w:w w:val="101"/>
          <w:sz w:val="21"/>
          <w:szCs w:val="21"/>
        </w:rPr>
        <w:t>30</w:t>
      </w:r>
      <w:r>
        <w:rPr>
          <w:rFonts w:ascii="Times New Roman" w:hAnsi="Times New Roman"/>
          <w:b/>
          <w:bCs/>
          <w:spacing w:val="-2"/>
          <w:w w:val="101"/>
          <w:sz w:val="21"/>
          <w:szCs w:val="21"/>
        </w:rPr>
        <w:t>/</w:t>
      </w:r>
      <w:r>
        <w:rPr>
          <w:rFonts w:ascii="Times New Roman" w:hAnsi="Times New Roman"/>
          <w:b/>
          <w:bCs/>
          <w:w w:val="101"/>
          <w:sz w:val="21"/>
          <w:szCs w:val="21"/>
        </w:rPr>
        <w:t>06</w:t>
      </w:r>
      <w:r>
        <w:rPr>
          <w:rFonts w:ascii="Times New Roman" w:hAnsi="Times New Roman"/>
          <w:b/>
          <w:bCs/>
          <w:spacing w:val="-2"/>
          <w:w w:val="101"/>
          <w:sz w:val="21"/>
          <w:szCs w:val="21"/>
        </w:rPr>
        <w:t>/</w:t>
      </w:r>
      <w:r>
        <w:rPr>
          <w:rFonts w:ascii="Times New Roman" w:hAnsi="Times New Roman"/>
          <w:b/>
          <w:bCs/>
          <w:w w:val="101"/>
          <w:sz w:val="21"/>
          <w:szCs w:val="21"/>
        </w:rPr>
        <w:t>2010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37" w:lineRule="exact"/>
        <w:ind w:right="174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1"/>
          <w:w w:val="101"/>
          <w:position w:val="-1"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1"/>
          <w:w w:val="101"/>
          <w:position w:val="-1"/>
          <w:sz w:val="21"/>
          <w:szCs w:val="21"/>
        </w:rPr>
        <w:t>N</w:t>
      </w:r>
      <w:r>
        <w:rPr>
          <w:rFonts w:ascii="Times New Roman" w:hAnsi="Times New Roman"/>
          <w:b/>
          <w:bCs/>
          <w:w w:val="101"/>
          <w:position w:val="-1"/>
          <w:sz w:val="21"/>
          <w:szCs w:val="21"/>
        </w:rPr>
        <w:t>D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" w:after="0" w:line="237" w:lineRule="exact"/>
        <w:ind w:right="174"/>
        <w:jc w:val="right"/>
        <w:rPr>
          <w:rFonts w:ascii="Times New Roman" w:hAnsi="Times New Roman"/>
          <w:sz w:val="21"/>
          <w:szCs w:val="21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2" w:space="720" w:equalWidth="0">
            <w:col w:w="7269" w:space="259"/>
            <w:col w:w="2032"/>
          </w:cols>
          <w:noEndnote/>
        </w:sectPr>
      </w:pPr>
    </w:p>
    <w:p w:rsidR="00CA2A12" w:rsidRDefault="00CA2A12" w:rsidP="003A398A">
      <w:pPr>
        <w:widowControl w:val="0"/>
        <w:tabs>
          <w:tab w:val="left" w:pos="7060"/>
          <w:tab w:val="left" w:pos="9260"/>
        </w:tabs>
        <w:autoSpaceDE w:val="0"/>
        <w:autoSpaceDN w:val="0"/>
        <w:adjustRightInd w:val="0"/>
        <w:spacing w:before="63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50" style="position:absolute;left:0;text-align:left;margin-left:441.4pt;margin-top:1.3pt;width:105.45pt;height:2.15pt;z-index:-251655168;mso-position-horizontal-relative:page" coordorigin="8828,26" coordsize="2109,43" o:allowincell="f">
            <v:rect id="_x0000_s1051" style="position:absolute;left:8840;top:32;width:2085;height:2" o:allowincell="f" fillcolor="black" stroked="f">
              <v:path arrowok="t"/>
            </v:rect>
            <v:rect id="_x0000_s1052" style="position:absolute;left:8839;top:37;width:2087;height:21" o:allowincell="f" fillcolor="black" stroked="f">
              <v:path arrowok="t"/>
            </v:rect>
            <w10:wrap anchorx="page"/>
          </v:group>
        </w:pict>
      </w:r>
      <w:r>
        <w:rPr>
          <w:noProof/>
        </w:rPr>
        <w:pict>
          <v:group id="_x0000_s1053" style="position:absolute;left:0;text-align:left;margin-left:441.4pt;margin-top:14.4pt;width:105.45pt;height:2.1pt;z-index:-251654144;mso-position-horizontal-relative:page" coordorigin="8828,288" coordsize="2109,42" o:allowincell="f">
            <v:rect id="_x0000_s1054" style="position:absolute;left:8840;top:293;width:2085;height:2" o:allowincell="f" fillcolor="black" stroked="f">
              <v:path arrowok="t"/>
            </v:rect>
            <v:rect id="_x0000_s1055" style="position:absolute;left:8839;top:298;width:2087;height:21" o:allowincell="f" fillcolor="black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sz w:val="21"/>
          <w:szCs w:val="21"/>
        </w:rPr>
        <w:t>1</w:t>
      </w:r>
      <w:r>
        <w:rPr>
          <w:rFonts w:ascii="Times New Roman" w:hAnsi="Times New Roman"/>
          <w:b/>
          <w:bCs/>
          <w:spacing w:val="-5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ab/>
        <w:t>2</w:t>
      </w:r>
      <w:r>
        <w:rPr>
          <w:rFonts w:ascii="Times New Roman" w:hAnsi="Times New Roman"/>
          <w:b/>
          <w:bCs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w w:val="101"/>
          <w:sz w:val="21"/>
          <w:szCs w:val="21"/>
        </w:rPr>
        <w:t>3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7" w:after="0" w:line="240" w:lineRule="auto"/>
        <w:ind w:left="26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 xml:space="preserve">. </w:t>
      </w:r>
      <w:r>
        <w:rPr>
          <w:rFonts w:ascii="Times New Roman" w:hAnsi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Lưu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chuyển</w:t>
      </w:r>
      <w:r>
        <w:rPr>
          <w:rFonts w:ascii="Times New Roman" w:hAnsi="Times New Roman"/>
          <w:b/>
          <w:bCs/>
          <w:spacing w:val="7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2"/>
          <w:position w:val="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ừ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hoạt</w:t>
      </w:r>
      <w:r>
        <w:rPr>
          <w:rFonts w:ascii="Times New Roman" w:hAnsi="Times New Roman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động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4"/>
          <w:position w:val="1"/>
          <w:sz w:val="21"/>
          <w:szCs w:val="21"/>
        </w:rPr>
        <w:t>k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nh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1"/>
          <w:position w:val="1"/>
          <w:sz w:val="21"/>
          <w:szCs w:val="21"/>
        </w:rPr>
        <w:t>doanh</w:t>
      </w:r>
    </w:p>
    <w:p w:rsidR="00CA2A12" w:rsidRDefault="00CA2A12" w:rsidP="003A398A">
      <w:pPr>
        <w:widowControl w:val="0"/>
        <w:tabs>
          <w:tab w:val="left" w:pos="6980"/>
          <w:tab w:val="left" w:pos="8100"/>
        </w:tabs>
        <w:autoSpaceDE w:val="0"/>
        <w:autoSpaceDN w:val="0"/>
        <w:adjustRightInd w:val="0"/>
        <w:spacing w:after="0" w:line="240" w:lineRule="auto"/>
        <w:ind w:left="23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position w:val="-2"/>
          <w:sz w:val="21"/>
          <w:szCs w:val="21"/>
        </w:rPr>
        <w:t xml:space="preserve">1. </w:t>
      </w:r>
      <w:r>
        <w:rPr>
          <w:rFonts w:ascii="Times New Roman" w:hAnsi="Times New Roman"/>
          <w:b/>
          <w:bCs/>
          <w:i/>
          <w:iCs/>
          <w:spacing w:val="37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Lợi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nhuận</w:t>
      </w:r>
      <w:r>
        <w:rPr>
          <w:rFonts w:ascii="Times New Roman" w:hAnsi="Times New Roman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rước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huế</w:t>
      </w:r>
      <w:r>
        <w:rPr>
          <w:rFonts w:ascii="Times New Roman" w:hAnsi="Times New Roman"/>
          <w:b/>
          <w:bCs/>
          <w:i/>
          <w:iCs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position w:val="-2"/>
          <w:sz w:val="21"/>
          <w:szCs w:val="21"/>
        </w:rPr>
        <w:t>01</w:t>
      </w:r>
      <w:r>
        <w:rPr>
          <w:rFonts w:ascii="Times New Roman" w:hAnsi="Times New Roman"/>
          <w:b/>
          <w:bCs/>
          <w:i/>
          <w:iCs/>
          <w:spacing w:val="-48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2"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w w:val="101"/>
          <w:position w:val="-2"/>
          <w:sz w:val="21"/>
          <w:szCs w:val="21"/>
        </w:rPr>
        <w:t>8.416.318.754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14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position w:val="-3"/>
          <w:sz w:val="21"/>
          <w:szCs w:val="21"/>
        </w:rPr>
        <w:t xml:space="preserve">2. </w:t>
      </w:r>
      <w:r>
        <w:rPr>
          <w:rFonts w:ascii="Times New Roman" w:hAnsi="Times New Roman"/>
          <w:b/>
          <w:bCs/>
          <w:spacing w:val="23"/>
          <w:position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>Đ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ều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ỉ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cho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các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w w:val="101"/>
          <w:sz w:val="21"/>
          <w:szCs w:val="21"/>
        </w:rPr>
        <w:t>khoản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23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K</w:t>
      </w:r>
      <w:r>
        <w:rPr>
          <w:rFonts w:ascii="Times New Roman" w:hAnsi="Times New Roman"/>
          <w:sz w:val="21"/>
          <w:szCs w:val="21"/>
        </w:rPr>
        <w:t>hấu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hao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ài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ả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cố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-1"/>
          <w:sz w:val="21"/>
          <w:szCs w:val="21"/>
        </w:rPr>
        <w:t>ị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02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2.915.298.952</w:t>
      </w:r>
    </w:p>
    <w:p w:rsidR="00CA2A12" w:rsidRDefault="00CA2A12" w:rsidP="003A398A">
      <w:pPr>
        <w:widowControl w:val="0"/>
        <w:tabs>
          <w:tab w:val="left" w:pos="7000"/>
          <w:tab w:val="left" w:pos="8160"/>
        </w:tabs>
        <w:autoSpaceDE w:val="0"/>
        <w:autoSpaceDN w:val="0"/>
        <w:adjustRightInd w:val="0"/>
        <w:spacing w:before="2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khoản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dự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phòng</w:t>
      </w:r>
      <w:r>
        <w:rPr>
          <w:rFonts w:ascii="Times New Roman" w:hAnsi="Times New Roman"/>
          <w:spacing w:val="-4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03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612.780.000)</w:t>
      </w:r>
    </w:p>
    <w:p w:rsidR="00CA2A12" w:rsidRDefault="00CA2A12" w:rsidP="003A398A">
      <w:pPr>
        <w:widowControl w:val="0"/>
        <w:tabs>
          <w:tab w:val="left" w:pos="7000"/>
          <w:tab w:val="left" w:pos="8160"/>
        </w:tabs>
        <w:autoSpaceDE w:val="0"/>
        <w:autoSpaceDN w:val="0"/>
        <w:adjustRightInd w:val="0"/>
        <w:spacing w:before="2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ã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ỗ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ừ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hoạt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động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đầu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05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567.468.005)</w:t>
      </w:r>
    </w:p>
    <w:p w:rsidR="00CA2A12" w:rsidRDefault="00CA2A12" w:rsidP="003A398A">
      <w:pPr>
        <w:widowControl w:val="0"/>
        <w:tabs>
          <w:tab w:val="left" w:pos="7000"/>
          <w:tab w:val="left" w:pos="8300"/>
        </w:tabs>
        <w:autoSpaceDE w:val="0"/>
        <w:autoSpaceDN w:val="0"/>
        <w:adjustRightInd w:val="0"/>
        <w:spacing w:before="2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phí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ãi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ay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06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546.406.531</w:t>
      </w:r>
    </w:p>
    <w:p w:rsidR="00CA2A12" w:rsidRDefault="00CA2A12" w:rsidP="003A398A">
      <w:pPr>
        <w:widowControl w:val="0"/>
        <w:tabs>
          <w:tab w:val="left" w:pos="6980"/>
          <w:tab w:val="left" w:pos="8000"/>
        </w:tabs>
        <w:autoSpaceDE w:val="0"/>
        <w:autoSpaceDN w:val="0"/>
        <w:adjustRightInd w:val="0"/>
        <w:spacing w:before="20" w:after="0" w:line="240" w:lineRule="auto"/>
        <w:ind w:left="23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3. </w:t>
      </w:r>
      <w:r>
        <w:rPr>
          <w:rFonts w:ascii="Times New Roman" w:hAnsi="Times New Roman"/>
          <w:b/>
          <w:bCs/>
          <w:i/>
          <w:iCs/>
          <w:spacing w:val="3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Lợi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nhuận</w:t>
      </w:r>
      <w:r>
        <w:rPr>
          <w:rFonts w:ascii="Times New Roman" w:hAnsi="Times New Roman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ừ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hoạt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động</w:t>
      </w:r>
      <w:r>
        <w:rPr>
          <w:rFonts w:ascii="Times New Roman" w:hAnsi="Times New Roman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doanh</w:t>
      </w:r>
      <w:r>
        <w:rPr>
          <w:rFonts w:ascii="Times New Roman" w:hAnsi="Times New Roman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rước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hay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đổi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vốn </w:t>
      </w:r>
      <w:r>
        <w:rPr>
          <w:rFonts w:ascii="Times New Roman" w:hAnsi="Times New Roman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l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ưu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động</w:t>
      </w:r>
      <w:r>
        <w:rPr>
          <w:rFonts w:ascii="Times New Roman" w:hAnsi="Times New Roman"/>
          <w:b/>
          <w:bCs/>
          <w:i/>
          <w:iCs/>
          <w:spacing w:val="-4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  <w:t>08</w:t>
      </w:r>
      <w:r>
        <w:rPr>
          <w:rFonts w:ascii="Times New Roman" w:hAnsi="Times New Roman"/>
          <w:b/>
          <w:bCs/>
          <w:i/>
          <w:i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w w:val="101"/>
          <w:sz w:val="21"/>
          <w:szCs w:val="21"/>
        </w:rPr>
        <w:t>10.697.776.232</w:t>
      </w:r>
    </w:p>
    <w:p w:rsidR="00CA2A12" w:rsidRDefault="00CA2A12" w:rsidP="003A398A">
      <w:pPr>
        <w:widowControl w:val="0"/>
        <w:tabs>
          <w:tab w:val="left" w:pos="7000"/>
          <w:tab w:val="left" w:pos="7900"/>
        </w:tabs>
        <w:autoSpaceDE w:val="0"/>
        <w:autoSpaceDN w:val="0"/>
        <w:adjustRightInd w:val="0"/>
        <w:spacing w:before="34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Tăng,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ảm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kho</w:t>
      </w:r>
      <w:r>
        <w:rPr>
          <w:rFonts w:ascii="Times New Roman" w:hAnsi="Times New Roman"/>
          <w:spacing w:val="-1"/>
          <w:sz w:val="21"/>
          <w:szCs w:val="21"/>
        </w:rPr>
        <w:t>ả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phải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hu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09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11.924.531.999)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19" w:after="0" w:line="247" w:lineRule="exact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Tăng,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ảm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hàng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ồn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kho</w:t>
      </w:r>
      <w:r>
        <w:rPr>
          <w:rFonts w:ascii="Times New Roman" w:hAnsi="Times New Roman"/>
          <w:spacing w:val="-4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position w:val="-1"/>
          <w:sz w:val="21"/>
          <w:szCs w:val="21"/>
        </w:rPr>
        <w:t>10</w:t>
      </w:r>
      <w:r>
        <w:rPr>
          <w:rFonts w:ascii="Times New Roman" w:hAnsi="Times New Roman"/>
          <w:spacing w:val="-48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rFonts w:ascii="Times New Roman" w:hAnsi="Times New Roman"/>
          <w:w w:val="101"/>
          <w:position w:val="-1"/>
          <w:sz w:val="21"/>
          <w:szCs w:val="21"/>
        </w:rPr>
        <w:t>7.664.790.235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19" w:after="0" w:line="247" w:lineRule="exact"/>
        <w:ind w:left="544"/>
        <w:rPr>
          <w:rFonts w:ascii="Times New Roman" w:hAnsi="Times New Roman"/>
          <w:sz w:val="21"/>
          <w:szCs w:val="21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space="720" w:equalWidth="0">
            <w:col w:w="9560"/>
          </w:cols>
          <w:noEndnote/>
        </w:sect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before="43" w:after="0" w:line="240" w:lineRule="auto"/>
        <w:ind w:left="544" w:right="-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Tăng,</w:t>
      </w:r>
      <w:r>
        <w:rPr>
          <w:rFonts w:ascii="Times New Roman" w:hAnsi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ảm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khoản</w:t>
      </w:r>
      <w:r>
        <w:rPr>
          <w:rFonts w:ascii="Times New Roman" w:hAnsi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phải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không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kể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ãi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ay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phải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ả,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huế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w w:val="101"/>
          <w:sz w:val="21"/>
          <w:szCs w:val="21"/>
        </w:rPr>
        <w:t>T</w:t>
      </w:r>
      <w:r>
        <w:rPr>
          <w:rFonts w:ascii="Times New Roman" w:hAnsi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/>
          <w:w w:val="101"/>
          <w:sz w:val="21"/>
          <w:szCs w:val="21"/>
        </w:rPr>
        <w:t>N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27" w:after="0" w:line="237" w:lineRule="exact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</w:rPr>
        <w:t>phải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1"/>
          <w:position w:val="-1"/>
          <w:sz w:val="21"/>
          <w:szCs w:val="21"/>
        </w:rPr>
        <w:t>nộp)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1"/>
          <w:szCs w:val="21"/>
        </w:rPr>
        <w:br w:type="column"/>
      </w:r>
    </w:p>
    <w:p w:rsidR="00CA2A12" w:rsidRDefault="00CA2A12" w:rsidP="003A398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</w:t>
      </w:r>
      <w:r>
        <w:rPr>
          <w:rFonts w:ascii="Times New Roman" w:hAnsi="Times New Roman"/>
          <w:spacing w:val="-5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7.479.643.144</w:t>
      </w:r>
    </w:p>
    <w:p w:rsidR="00CA2A12" w:rsidRDefault="00CA2A12" w:rsidP="003A398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num="2" w:space="720" w:equalWidth="0">
            <w:col w:w="6873" w:space="142"/>
            <w:col w:w="2545"/>
          </w:cols>
          <w:noEndnote/>
        </w:sectPr>
      </w:pPr>
    </w:p>
    <w:p w:rsidR="00CA2A12" w:rsidRDefault="00CA2A12" w:rsidP="003A398A">
      <w:pPr>
        <w:widowControl w:val="0"/>
        <w:tabs>
          <w:tab w:val="left" w:pos="7000"/>
          <w:tab w:val="left" w:pos="8400"/>
        </w:tabs>
        <w:autoSpaceDE w:val="0"/>
        <w:autoSpaceDN w:val="0"/>
        <w:adjustRightInd w:val="0"/>
        <w:spacing w:before="17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Tăng,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ảm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phí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1"/>
          <w:sz w:val="21"/>
          <w:szCs w:val="21"/>
        </w:rPr>
        <w:t>ớ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12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29.060.491</w:t>
      </w:r>
    </w:p>
    <w:p w:rsidR="00CA2A12" w:rsidRDefault="00CA2A12" w:rsidP="003A398A">
      <w:pPr>
        <w:widowControl w:val="0"/>
        <w:tabs>
          <w:tab w:val="left" w:pos="7000"/>
          <w:tab w:val="left" w:pos="8160"/>
        </w:tabs>
        <w:autoSpaceDE w:val="0"/>
        <w:autoSpaceDN w:val="0"/>
        <w:adjustRightInd w:val="0"/>
        <w:spacing w:before="2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ãi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ay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đã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13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546.406.531)</w:t>
      </w:r>
    </w:p>
    <w:p w:rsidR="00CA2A12" w:rsidRDefault="00CA2A12" w:rsidP="003A398A">
      <w:pPr>
        <w:widowControl w:val="0"/>
        <w:tabs>
          <w:tab w:val="left" w:pos="7000"/>
          <w:tab w:val="left" w:pos="8000"/>
        </w:tabs>
        <w:autoSpaceDE w:val="0"/>
        <w:autoSpaceDN w:val="0"/>
        <w:adjustRightInd w:val="0"/>
        <w:spacing w:before="34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Thuế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nhập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doanh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ngh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ệp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đã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nộp</w:t>
      </w:r>
      <w:r>
        <w:rPr>
          <w:rFonts w:ascii="Times New Roman" w:hAnsi="Times New Roman"/>
          <w:spacing w:val="-4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position w:val="1"/>
          <w:sz w:val="21"/>
          <w:szCs w:val="21"/>
        </w:rPr>
        <w:t>14</w:t>
      </w:r>
      <w:r>
        <w:rPr>
          <w:rFonts w:ascii="Times New Roman" w:hAnsi="Times New Roman"/>
          <w:spacing w:val="-48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position w:val="1"/>
          <w:sz w:val="21"/>
          <w:szCs w:val="21"/>
        </w:rPr>
        <w:t>(</w:t>
      </w:r>
      <w:r>
        <w:rPr>
          <w:rFonts w:ascii="Times New Roman" w:hAnsi="Times New Roman"/>
          <w:w w:val="101"/>
          <w:position w:val="1"/>
          <w:sz w:val="21"/>
          <w:szCs w:val="21"/>
        </w:rPr>
        <w:t>1.018.276.056)</w:t>
      </w:r>
    </w:p>
    <w:p w:rsidR="00CA2A12" w:rsidRDefault="00CA2A12" w:rsidP="003A398A">
      <w:pPr>
        <w:widowControl w:val="0"/>
        <w:tabs>
          <w:tab w:val="left" w:pos="7000"/>
          <w:tab w:val="left" w:pos="8000"/>
        </w:tabs>
        <w:autoSpaceDE w:val="0"/>
        <w:autoSpaceDN w:val="0"/>
        <w:adjustRightInd w:val="0"/>
        <w:spacing w:before="38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khác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ừ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hoạt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động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doanh</w:t>
      </w:r>
      <w:r>
        <w:rPr>
          <w:rFonts w:ascii="Times New Roman" w:hAnsi="Times New Roman"/>
          <w:spacing w:val="-4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position w:val="1"/>
          <w:sz w:val="21"/>
          <w:szCs w:val="21"/>
        </w:rPr>
        <w:t>16</w:t>
      </w:r>
      <w:r>
        <w:rPr>
          <w:rFonts w:ascii="Times New Roman" w:hAnsi="Times New Roman"/>
          <w:spacing w:val="-48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position w:val="1"/>
          <w:sz w:val="21"/>
          <w:szCs w:val="21"/>
        </w:rPr>
        <w:t>(</w:t>
      </w:r>
      <w:r>
        <w:rPr>
          <w:rFonts w:ascii="Times New Roman" w:hAnsi="Times New Roman"/>
          <w:w w:val="101"/>
          <w:position w:val="1"/>
          <w:sz w:val="21"/>
          <w:szCs w:val="21"/>
        </w:rPr>
        <w:t>1.438.430.000)</w:t>
      </w:r>
    </w:p>
    <w:p w:rsidR="00CA2A12" w:rsidRDefault="00CA2A12" w:rsidP="003A398A">
      <w:pPr>
        <w:widowControl w:val="0"/>
        <w:tabs>
          <w:tab w:val="left" w:pos="6980"/>
          <w:tab w:val="left" w:pos="8000"/>
        </w:tabs>
        <w:autoSpaceDE w:val="0"/>
        <w:autoSpaceDN w:val="0"/>
        <w:adjustRightInd w:val="0"/>
        <w:spacing w:before="5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>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u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chuyển</w:t>
      </w:r>
      <w:r>
        <w:rPr>
          <w:rFonts w:ascii="Times New Roman" w:hAnsi="Times New Roman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ền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huần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từ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hoạt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động</w:t>
      </w:r>
      <w:r>
        <w:rPr>
          <w:rFonts w:ascii="Times New Roman" w:hAnsi="Times New Roman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doanh</w:t>
      </w:r>
      <w:r>
        <w:rPr>
          <w:rFonts w:ascii="Times New Roman" w:hAnsi="Times New Roman"/>
          <w:b/>
          <w:bCs/>
          <w:i/>
          <w:iCs/>
          <w:spacing w:val="-4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position w:val="-2"/>
          <w:sz w:val="21"/>
          <w:szCs w:val="21"/>
        </w:rPr>
        <w:t>20</w:t>
      </w:r>
      <w:r>
        <w:rPr>
          <w:rFonts w:ascii="Times New Roman" w:hAnsi="Times New Roman"/>
          <w:b/>
          <w:bCs/>
          <w:i/>
          <w:iCs/>
          <w:spacing w:val="-48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2"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w w:val="101"/>
          <w:position w:val="-2"/>
          <w:sz w:val="21"/>
          <w:szCs w:val="21"/>
        </w:rPr>
        <w:t>10.943.625.517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23" w:after="0" w:line="240" w:lineRule="auto"/>
        <w:ind w:left="22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1"/>
          <w:sz w:val="21"/>
          <w:szCs w:val="21"/>
        </w:rPr>
        <w:t>II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Lưu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chuyển</w:t>
      </w:r>
      <w:r>
        <w:rPr>
          <w:rFonts w:ascii="Times New Roman" w:hAnsi="Times New Roman"/>
          <w:b/>
          <w:bCs/>
          <w:spacing w:val="7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2"/>
          <w:position w:val="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ừ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hoạt</w:t>
      </w:r>
      <w:r>
        <w:rPr>
          <w:rFonts w:ascii="Times New Roman" w:hAnsi="Times New Roman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động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đầu</w:t>
      </w:r>
      <w:r>
        <w:rPr>
          <w:rFonts w:ascii="Times New Roman" w:hAnsi="Times New Roman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w w:val="101"/>
          <w:position w:val="1"/>
          <w:sz w:val="21"/>
          <w:szCs w:val="21"/>
        </w:rPr>
        <w:t>ư</w:t>
      </w:r>
    </w:p>
    <w:p w:rsidR="00CA2A12" w:rsidRDefault="00CA2A12" w:rsidP="003A398A">
      <w:pPr>
        <w:widowControl w:val="0"/>
        <w:tabs>
          <w:tab w:val="left" w:pos="7000"/>
          <w:tab w:val="left" w:pos="800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để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ua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ắ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xây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dựng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TSCĐ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ài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ả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dài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hạn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khác</w:t>
      </w:r>
      <w:r>
        <w:rPr>
          <w:rFonts w:ascii="Times New Roman" w:hAnsi="Times New Roman"/>
          <w:spacing w:val="-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21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8.674.834.614)</w:t>
      </w:r>
    </w:p>
    <w:p w:rsidR="00CA2A12" w:rsidRDefault="00CA2A12" w:rsidP="003A398A">
      <w:pPr>
        <w:widowControl w:val="0"/>
        <w:tabs>
          <w:tab w:val="left" w:pos="7000"/>
          <w:tab w:val="left" w:pos="830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ừ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hanh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ý,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như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bán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ài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ả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dài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hạn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khác</w:t>
      </w:r>
      <w:r>
        <w:rPr>
          <w:rFonts w:ascii="Times New Roman" w:hAnsi="Times New Roman"/>
          <w:spacing w:val="-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22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162.972.727</w:t>
      </w:r>
    </w:p>
    <w:p w:rsidR="00CA2A12" w:rsidRDefault="00CA2A12" w:rsidP="003A398A">
      <w:pPr>
        <w:widowControl w:val="0"/>
        <w:tabs>
          <w:tab w:val="left" w:pos="7000"/>
          <w:tab w:val="left" w:pos="816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đầu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góp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ốn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1"/>
          <w:sz w:val="21"/>
          <w:szCs w:val="21"/>
        </w:rPr>
        <w:t>ơ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ị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khác</w:t>
      </w:r>
      <w:r>
        <w:rPr>
          <w:rFonts w:ascii="Times New Roman" w:hAnsi="Times New Roman"/>
          <w:spacing w:val="-4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25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200.000.000)</w:t>
      </w:r>
    </w:p>
    <w:p w:rsidR="00CA2A12" w:rsidRDefault="00CA2A12" w:rsidP="003A398A">
      <w:pPr>
        <w:widowControl w:val="0"/>
        <w:tabs>
          <w:tab w:val="left" w:pos="7000"/>
          <w:tab w:val="left" w:pos="830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ãi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cho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cổ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ức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nhuận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đư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27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179.916.291</w:t>
      </w:r>
    </w:p>
    <w:p w:rsidR="00CA2A12" w:rsidRDefault="00CA2A12" w:rsidP="003A398A">
      <w:pPr>
        <w:widowControl w:val="0"/>
        <w:tabs>
          <w:tab w:val="left" w:pos="6980"/>
          <w:tab w:val="left" w:pos="7960"/>
        </w:tabs>
        <w:autoSpaceDE w:val="0"/>
        <w:autoSpaceDN w:val="0"/>
        <w:adjustRightInd w:val="0"/>
        <w:spacing w:before="47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>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u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chuyển</w:t>
      </w:r>
      <w:r>
        <w:rPr>
          <w:rFonts w:ascii="Times New Roman" w:hAnsi="Times New Roman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ền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huần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từ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hoạt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động</w:t>
      </w:r>
      <w:r>
        <w:rPr>
          <w:rFonts w:ascii="Times New Roman" w:hAnsi="Times New Roman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đầu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ư</w:t>
      </w:r>
      <w:r>
        <w:rPr>
          <w:rFonts w:ascii="Times New Roman" w:hAnsi="Times New Roman"/>
          <w:b/>
          <w:bCs/>
          <w:i/>
          <w:iCs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  <w:t>30</w:t>
      </w:r>
      <w:r>
        <w:rPr>
          <w:rFonts w:ascii="Times New Roman" w:hAnsi="Times New Roman"/>
          <w:b/>
          <w:bCs/>
          <w:i/>
          <w:i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b/>
          <w:bCs/>
          <w:i/>
          <w:iCs/>
          <w:w w:val="101"/>
          <w:sz w:val="21"/>
          <w:szCs w:val="21"/>
        </w:rPr>
        <w:t>8.531.945.596)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41" w:after="0" w:line="240" w:lineRule="auto"/>
        <w:ind w:left="1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1"/>
          <w:sz w:val="21"/>
          <w:szCs w:val="21"/>
        </w:rPr>
        <w:t>III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Lưu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chuyển</w:t>
      </w:r>
      <w:r>
        <w:rPr>
          <w:rFonts w:ascii="Times New Roman" w:hAnsi="Times New Roman"/>
          <w:b/>
          <w:bCs/>
          <w:spacing w:val="7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2"/>
          <w:position w:val="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ừ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hoạt</w:t>
      </w:r>
      <w:r>
        <w:rPr>
          <w:rFonts w:ascii="Times New Roman" w:hAnsi="Times New Roman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động</w:t>
      </w:r>
      <w:r>
        <w:rPr>
          <w:rFonts w:ascii="Times New Roman" w:hAnsi="Times New Roman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tài</w:t>
      </w:r>
      <w:r>
        <w:rPr>
          <w:rFonts w:ascii="Times New Roman" w:hAnsi="Times New Roman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1"/>
          <w:position w:val="1"/>
          <w:sz w:val="21"/>
          <w:szCs w:val="21"/>
        </w:rPr>
        <w:t>ch</w:t>
      </w:r>
      <w:r>
        <w:rPr>
          <w:rFonts w:ascii="Times New Roman" w:hAnsi="Times New Roman"/>
          <w:b/>
          <w:bCs/>
          <w:spacing w:val="-1"/>
          <w:w w:val="101"/>
          <w:position w:val="1"/>
          <w:sz w:val="21"/>
          <w:szCs w:val="21"/>
        </w:rPr>
        <w:t>í</w:t>
      </w:r>
      <w:r>
        <w:rPr>
          <w:rFonts w:ascii="Times New Roman" w:hAnsi="Times New Roman"/>
          <w:b/>
          <w:bCs/>
          <w:w w:val="101"/>
          <w:position w:val="1"/>
          <w:sz w:val="21"/>
          <w:szCs w:val="21"/>
        </w:rPr>
        <w:t>nh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ay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ngắn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hạn,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dài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hạn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nhận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đư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33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101"/>
          <w:sz w:val="21"/>
          <w:szCs w:val="21"/>
        </w:rPr>
        <w:t>8.000.000.000</w:t>
      </w:r>
    </w:p>
    <w:p w:rsidR="00CA2A12" w:rsidRDefault="00CA2A12" w:rsidP="003A398A">
      <w:pPr>
        <w:widowControl w:val="0"/>
        <w:tabs>
          <w:tab w:val="left" w:pos="7000"/>
          <w:tab w:val="left" w:pos="800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ề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nợ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gốc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ay</w:t>
      </w:r>
      <w:r>
        <w:rPr>
          <w:rFonts w:ascii="Times New Roman" w:hAnsi="Times New Roman"/>
          <w:spacing w:val="-4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34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5.652.225.000)</w:t>
      </w:r>
    </w:p>
    <w:p w:rsidR="00CA2A12" w:rsidRDefault="00CA2A12" w:rsidP="003A398A">
      <w:pPr>
        <w:widowControl w:val="0"/>
        <w:tabs>
          <w:tab w:val="left" w:pos="7000"/>
          <w:tab w:val="left" w:pos="8160"/>
        </w:tabs>
        <w:autoSpaceDE w:val="0"/>
        <w:autoSpaceDN w:val="0"/>
        <w:adjustRightInd w:val="0"/>
        <w:spacing w:before="20" w:after="0" w:line="240" w:lineRule="auto"/>
        <w:ind w:left="2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Cổ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ức,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nhuận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đã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ả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cho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chủ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ở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hữu</w:t>
      </w:r>
      <w:r>
        <w:rPr>
          <w:rFonts w:ascii="Times New Roman" w:hAnsi="Times New Roman"/>
          <w:spacing w:val="-4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  <w:t>36</w:t>
      </w:r>
      <w:r>
        <w:rPr>
          <w:rFonts w:ascii="Times New Roman" w:hAnsi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1"/>
          <w:w w:val="101"/>
          <w:sz w:val="21"/>
          <w:szCs w:val="21"/>
        </w:rPr>
        <w:t>(</w:t>
      </w:r>
      <w:r>
        <w:rPr>
          <w:rFonts w:ascii="Times New Roman" w:hAnsi="Times New Roman"/>
          <w:w w:val="101"/>
          <w:sz w:val="21"/>
          <w:szCs w:val="21"/>
        </w:rPr>
        <w:t>484.849.000)</w:t>
      </w:r>
    </w:p>
    <w:p w:rsidR="00CA2A12" w:rsidRDefault="00CA2A12" w:rsidP="003A398A">
      <w:pPr>
        <w:widowControl w:val="0"/>
        <w:tabs>
          <w:tab w:val="left" w:pos="6980"/>
          <w:tab w:val="left" w:pos="8100"/>
        </w:tabs>
        <w:autoSpaceDE w:val="0"/>
        <w:autoSpaceDN w:val="0"/>
        <w:adjustRightInd w:val="0"/>
        <w:spacing w:before="2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>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u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chuyển</w:t>
      </w:r>
      <w:r>
        <w:rPr>
          <w:rFonts w:ascii="Times New Roman" w:hAnsi="Times New Roman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ền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huần</w:t>
      </w:r>
      <w:r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từ</w:t>
      </w:r>
      <w:r>
        <w:rPr>
          <w:rFonts w:ascii="Times New Roman" w:hAnsi="Times New Roman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hoạt</w:t>
      </w:r>
      <w:r>
        <w:rPr>
          <w:rFonts w:ascii="Times New Roman" w:hAnsi="Times New Roman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động</w:t>
      </w:r>
      <w:r>
        <w:rPr>
          <w:rFonts w:ascii="Times New Roman" w:hAnsi="Times New Roman"/>
          <w:b/>
          <w:bCs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ài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ch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í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nh</w:t>
      </w:r>
      <w:r>
        <w:rPr>
          <w:rFonts w:ascii="Times New Roman" w:hAnsi="Times New Roman"/>
          <w:b/>
          <w:bCs/>
          <w:i/>
          <w:i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  <w:t>40</w:t>
      </w:r>
      <w:r>
        <w:rPr>
          <w:rFonts w:ascii="Times New Roman" w:hAnsi="Times New Roman"/>
          <w:b/>
          <w:bCs/>
          <w:i/>
          <w:i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/>
          <w:b/>
          <w:bCs/>
          <w:i/>
          <w:iCs/>
          <w:w w:val="101"/>
          <w:sz w:val="21"/>
          <w:szCs w:val="21"/>
        </w:rPr>
        <w:t>1.862.926.000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36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56" style="position:absolute;left:0;text-align:left;margin-left:441.4pt;margin-top:13.05pt;width:105.45pt;height:2.1pt;z-index:-251653120;mso-position-horizontal-relative:page" coordorigin="8828,261" coordsize="2109,42" o:allowincell="f">
            <v:rect id="_x0000_s1057" style="position:absolute;left:8840;top:266;width:2085;height:2" o:allowincell="f" fillcolor="black" stroked="f">
              <v:path arrowok="t"/>
            </v:rect>
            <v:rect id="_x0000_s1058" style="position:absolute;left:8839;top:271;width:2087;height:21" o:allowincell="f" fillcolor="black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sz w:val="21"/>
          <w:szCs w:val="21"/>
        </w:rPr>
        <w:t>Lưu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chuyển</w:t>
      </w:r>
      <w:r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>huần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trong</w:t>
      </w:r>
      <w:r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5"/>
          <w:sz w:val="21"/>
          <w:szCs w:val="21"/>
        </w:rPr>
        <w:t>k</w:t>
      </w:r>
      <w:r>
        <w:rPr>
          <w:rFonts w:ascii="Times New Roman" w:hAnsi="Times New Roman"/>
          <w:b/>
          <w:bCs/>
          <w:sz w:val="21"/>
          <w:szCs w:val="21"/>
        </w:rPr>
        <w:t>ỳ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(</w:t>
      </w:r>
      <w:r>
        <w:rPr>
          <w:rFonts w:ascii="Times New Roman" w:hAnsi="Times New Roman"/>
          <w:b/>
          <w:bCs/>
          <w:sz w:val="21"/>
          <w:szCs w:val="21"/>
        </w:rPr>
        <w:t>50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=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20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+</w:t>
      </w:r>
      <w:r>
        <w:rPr>
          <w:rFonts w:ascii="Times New Roman" w:hAnsi="Times New Roman"/>
          <w:b/>
          <w:bCs/>
          <w:sz w:val="21"/>
          <w:szCs w:val="21"/>
        </w:rPr>
        <w:t>30+40)</w:t>
      </w:r>
      <w:r>
        <w:rPr>
          <w:rFonts w:ascii="Times New Roman" w:hAnsi="Times New Roman"/>
          <w:b/>
          <w:b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ab/>
        <w:t>50</w:t>
      </w:r>
      <w:r>
        <w:rPr>
          <w:rFonts w:ascii="Times New Roman" w:hAnsi="Times New Roman"/>
          <w:b/>
          <w:b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w w:val="101"/>
          <w:sz w:val="21"/>
          <w:szCs w:val="21"/>
        </w:rPr>
        <w:t>4.274.605.921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10" w:after="0" w:line="240" w:lineRule="auto"/>
        <w:ind w:left="54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59" style="position:absolute;left:0;text-align:left;margin-left:441.4pt;margin-top:12.25pt;width:105.45pt;height:2.1pt;z-index:-251652096;mso-position-horizontal-relative:page" coordorigin="8828,245" coordsize="2109,42" o:allowincell="f">
            <v:rect id="_x0000_s1060" style="position:absolute;left:8840;top:250;width:2085;height:2" o:allowincell="f" fillcolor="black" stroked="f">
              <v:path arrowok="t"/>
            </v:rect>
            <v:rect id="_x0000_s1061" style="position:absolute;left:8839;top:255;width:2087;height:21" o:allowincell="f" fillcolor="black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và</w:t>
      </w:r>
      <w:r>
        <w:rPr>
          <w:rFonts w:ascii="Times New Roman" w:hAnsi="Times New Roman"/>
          <w:b/>
          <w:bCs/>
          <w:spacing w:val="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ư</w:t>
      </w:r>
      <w:r>
        <w:rPr>
          <w:rFonts w:ascii="Times New Roman" w:hAnsi="Times New Roman"/>
          <w:b/>
          <w:bCs/>
          <w:spacing w:val="1"/>
          <w:position w:val="1"/>
          <w:sz w:val="21"/>
          <w:szCs w:val="21"/>
        </w:rPr>
        <w:t>ơ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ng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</w:t>
      </w:r>
      <w:r>
        <w:rPr>
          <w:rFonts w:ascii="Times New Roman" w:hAnsi="Times New Roman"/>
          <w:b/>
          <w:bCs/>
          <w:spacing w:val="1"/>
          <w:position w:val="1"/>
          <w:sz w:val="21"/>
          <w:szCs w:val="21"/>
        </w:rPr>
        <w:t>ư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ơ</w:t>
      </w:r>
      <w:r>
        <w:rPr>
          <w:rFonts w:ascii="Times New Roman" w:hAnsi="Times New Roman"/>
          <w:b/>
          <w:bCs/>
          <w:spacing w:val="1"/>
          <w:position w:val="1"/>
          <w:sz w:val="21"/>
          <w:szCs w:val="21"/>
        </w:rPr>
        <w:t>n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g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1"/>
          <w:szCs w:val="21"/>
        </w:rPr>
        <w:t>ti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đầu</w:t>
      </w:r>
      <w:r>
        <w:rPr>
          <w:rFonts w:ascii="Times New Roman" w:hAnsi="Times New Roman"/>
          <w:b/>
          <w:bCs/>
          <w:spacing w:val="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4"/>
          <w:position w:val="1"/>
          <w:sz w:val="21"/>
          <w:szCs w:val="21"/>
        </w:rPr>
        <w:t>k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>ỳ</w:t>
      </w:r>
      <w:r>
        <w:rPr>
          <w:rFonts w:ascii="Times New Roman" w:hAnsi="Times New Roman"/>
          <w:b/>
          <w:bCs/>
          <w:spacing w:val="-49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1"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60</w:t>
      </w:r>
      <w:r>
        <w:rPr>
          <w:rFonts w:ascii="Times New Roman" w:hAnsi="Times New Roman"/>
          <w:b/>
          <w:b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w w:val="101"/>
          <w:sz w:val="21"/>
          <w:szCs w:val="21"/>
        </w:rPr>
        <w:t>3.231.086.020</w:t>
      </w:r>
    </w:p>
    <w:p w:rsidR="00CA2A12" w:rsidRDefault="00CA2A12" w:rsidP="003A398A">
      <w:pPr>
        <w:widowControl w:val="0"/>
        <w:tabs>
          <w:tab w:val="left" w:pos="7000"/>
          <w:tab w:val="left" w:pos="8140"/>
        </w:tabs>
        <w:autoSpaceDE w:val="0"/>
        <w:autoSpaceDN w:val="0"/>
        <w:adjustRightInd w:val="0"/>
        <w:spacing w:before="25" w:after="0" w:line="237" w:lineRule="exact"/>
        <w:ind w:left="54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 id="_x0000_s1062" style="position:absolute;left:0;text-align:left;margin-left:441.95pt;margin-top:15pt;width:104.35pt;height:0;z-index:-251651072;mso-position-horizontal-relative:page;mso-position-vertical-relative:text" coordsize="2088,0" o:allowincell="f" path="m,l2088,e" filled="f" strokeweight=".37367mm">
            <v:path arrowok="t"/>
            <w10:wrap anchorx="page"/>
          </v:shape>
        </w:pict>
      </w:r>
      <w:r>
        <w:rPr>
          <w:noProof/>
        </w:rPr>
        <w:pict>
          <v:polyline id="_x0000_s1063" style="position:absolute;left:0;text-align:left;z-index:-251650048;mso-position-horizontal-relative:page;mso-position-vertical-relative:page" points="82.2pt,738.35pt,214.7pt,738.35pt" coordsize="2650,0" o:allowincell="f" filled="f" strokeweight=".58pt">
            <v:path arrowok="t"/>
            <w10:wrap anchorx="page" anchory="page"/>
          </v:polyline>
        </w:pict>
      </w:r>
      <w:r>
        <w:rPr>
          <w:noProof/>
        </w:rPr>
        <w:pict>
          <v:polyline id="_x0000_s1064" style="position:absolute;left:0;text-align:left;z-index:-251649024;mso-position-horizontal-relative:page;mso-position-vertical-relative:page" points="433.3pt,738.35pt,546.35pt,738.35pt" coordsize="2261,0" o:allowincell="f" filled="f" strokeweight=".58pt">
            <v:path arrowok="t"/>
            <w10:wrap anchorx="page" anchory="page"/>
          </v:polyline>
        </w:pict>
      </w:r>
      <w:r>
        <w:rPr>
          <w:rFonts w:ascii="Times New Roman" w:hAnsi="Times New Roman"/>
          <w:b/>
          <w:bCs/>
          <w:position w:val="-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và</w:t>
      </w:r>
      <w:r>
        <w:rPr>
          <w:rFonts w:ascii="Times New Roman" w:hAnsi="Times New Roman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ư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</w:rPr>
        <w:t>ơ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ng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đ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</w:rPr>
        <w:t>ư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ơ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g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ti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ền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cuối</w:t>
      </w:r>
      <w:r>
        <w:rPr>
          <w:rFonts w:ascii="Times New Roman" w:hAnsi="Times New Roman"/>
          <w:b/>
          <w:bCs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1"/>
          <w:szCs w:val="21"/>
        </w:rPr>
        <w:t>k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ỳ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(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70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=</w:t>
      </w:r>
      <w:r>
        <w:rPr>
          <w:rFonts w:ascii="Times New Roman" w:hAnsi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50</w:t>
      </w:r>
      <w:r>
        <w:rPr>
          <w:rFonts w:ascii="Times New Roman" w:hAnsi="Times New Roman"/>
          <w:b/>
          <w:bCs/>
          <w:spacing w:val="-1"/>
          <w:position w:val="-1"/>
          <w:sz w:val="21"/>
          <w:szCs w:val="21"/>
        </w:rPr>
        <w:t>+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>60+61)</w:t>
      </w:r>
      <w:r>
        <w:rPr>
          <w:rFonts w:ascii="Times New Roman" w:hAnsi="Times New Roman"/>
          <w:b/>
          <w:bCs/>
          <w:spacing w:val="-48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</w:rPr>
        <w:tab/>
        <w:t xml:space="preserve">70 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1"/>
          <w:szCs w:val="2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1"/>
          <w:szCs w:val="21"/>
          <w:u w:val="thick"/>
        </w:rPr>
        <w:tab/>
      </w:r>
      <w:r>
        <w:rPr>
          <w:rFonts w:ascii="Times New Roman" w:hAnsi="Times New Roman"/>
          <w:b/>
          <w:bCs/>
          <w:w w:val="101"/>
          <w:position w:val="-1"/>
          <w:sz w:val="21"/>
          <w:szCs w:val="21"/>
          <w:u w:val="thick"/>
        </w:rPr>
        <w:t>7.505.691.941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2A12" w:rsidRDefault="00CA2A12" w:rsidP="003A398A">
      <w:pPr>
        <w:widowControl w:val="0"/>
        <w:tabs>
          <w:tab w:val="left" w:pos="7140"/>
        </w:tabs>
        <w:autoSpaceDE w:val="0"/>
        <w:autoSpaceDN w:val="0"/>
        <w:adjustRightInd w:val="0"/>
        <w:spacing w:before="32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guyễn 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ăn Hùng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ạ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hị N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ọc 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h</w:t>
      </w:r>
    </w:p>
    <w:p w:rsidR="00CA2A12" w:rsidRDefault="00CA2A12" w:rsidP="003A398A">
      <w:pPr>
        <w:widowControl w:val="0"/>
        <w:tabs>
          <w:tab w:val="left" w:pos="7140"/>
        </w:tabs>
        <w:autoSpaceDE w:val="0"/>
        <w:autoSpaceDN w:val="0"/>
        <w:adjustRightInd w:val="0"/>
        <w:spacing w:before="4" w:after="0" w:line="240" w:lineRule="auto"/>
        <w:ind w:left="12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ám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-3"/>
        </w:rPr>
        <w:t>ố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oán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rưởng</w:t>
      </w:r>
    </w:p>
    <w:p w:rsidR="00CA2A12" w:rsidRDefault="00CA2A12" w:rsidP="003A398A">
      <w:pPr>
        <w:widowControl w:val="0"/>
        <w:autoSpaceDE w:val="0"/>
        <w:autoSpaceDN w:val="0"/>
        <w:adjustRightInd w:val="0"/>
        <w:spacing w:after="0" w:line="247" w:lineRule="exact"/>
        <w:ind w:left="124"/>
        <w:rPr>
          <w:rFonts w:ascii="Times New Roman" w:hAnsi="Times New Roman"/>
        </w:rPr>
        <w:sectPr w:rsidR="00CA2A12">
          <w:type w:val="continuous"/>
          <w:pgSz w:w="11920" w:h="16840"/>
          <w:pgMar w:top="1560" w:right="840" w:bottom="280" w:left="1520" w:header="720" w:footer="720" w:gutter="0"/>
          <w:cols w:space="720" w:equalWidth="0">
            <w:col w:w="9560"/>
          </w:cols>
          <w:noEndnote/>
        </w:sectPr>
      </w:pPr>
      <w:r>
        <w:rPr>
          <w:rFonts w:ascii="Times New Roman" w:hAnsi="Times New Roman"/>
          <w:i/>
          <w:iCs/>
          <w:spacing w:val="-1"/>
        </w:rPr>
        <w:t>H</w:t>
      </w:r>
      <w:r>
        <w:rPr>
          <w:rFonts w:ascii="Times New Roman" w:hAnsi="Times New Roman"/>
          <w:i/>
          <w:iCs/>
        </w:rPr>
        <w:t>ải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Phòng,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ngày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2"/>
        </w:rPr>
        <w:t>1</w:t>
      </w:r>
      <w:r>
        <w:rPr>
          <w:rFonts w:ascii="Times New Roman" w:hAnsi="Times New Roman"/>
          <w:i/>
          <w:iCs/>
        </w:rPr>
        <w:t xml:space="preserve">3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áng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8 năm 201</w:t>
      </w:r>
    </w:p>
    <w:p w:rsidR="00CA2A12" w:rsidRDefault="00CA2A12" w:rsidP="003A398A">
      <w:pPr>
        <w:widowControl w:val="0"/>
        <w:tabs>
          <w:tab w:val="left" w:pos="1035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CA2A12" w:rsidRDefault="00CA2A12"/>
    <w:sectPr w:rsidR="00CA2A12" w:rsidSect="00F01AF7">
      <w:footerReference w:type="default" r:id="rId14"/>
      <w:pgSz w:w="11920" w:h="16840"/>
      <w:pgMar w:top="900" w:right="740" w:bottom="280" w:left="1540" w:header="605" w:footer="584" w:gutter="0"/>
      <w:pgNumType w:start="9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12" w:rsidRDefault="00CA2A12" w:rsidP="002C472E">
      <w:pPr>
        <w:spacing w:after="0" w:line="240" w:lineRule="auto"/>
      </w:pPr>
      <w:r>
        <w:separator/>
      </w:r>
    </w:p>
  </w:endnote>
  <w:endnote w:type="continuationSeparator" w:id="0">
    <w:p w:rsidR="00CA2A12" w:rsidRDefault="00CA2A12" w:rsidP="002C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95pt;margin-top:806.95pt;width:9.5pt;height:13.05pt;z-index:-251659264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2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95pt;margin-top:798.3pt;width:9.85pt;height:21.7pt;z-index:-251658240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before="5" w:after="0" w:line="160" w:lineRule="exac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3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95pt;margin-top:800.85pt;width:9.5pt;height:13.05pt;z-index:-251657216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8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2pt;margin-top:798.2pt;width:15.05pt;height:13.05pt;z-index:-251661312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9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12" w:rsidRDefault="00CA2A12" w:rsidP="002C472E">
      <w:pPr>
        <w:spacing w:after="0" w:line="240" w:lineRule="auto"/>
      </w:pPr>
      <w:r>
        <w:separator/>
      </w:r>
    </w:p>
  </w:footnote>
  <w:footnote w:type="continuationSeparator" w:id="0">
    <w:p w:rsidR="00CA2A12" w:rsidRDefault="00CA2A12" w:rsidP="002C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49" style="position:absolute;z-index:-251662336;mso-position-horizontal-relative:page;mso-position-vertical-relative:page" points="81.5pt,41.6pt,546.35pt,41.6pt" coordsize="9297,0" o:allowincell="f" filled="f" strokeweight=".58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28.15pt;width:368.35pt;height:13.05pt;z-index:-251660288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Ô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T</w:t>
                </w:r>
                <w:r>
                  <w:rPr>
                    <w:rFonts w:ascii="Times New Roman" w:hAnsi="Times New Roman"/>
                    <w:b/>
                    <w:bCs/>
                  </w:rPr>
                  <w:t>Y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</w:rPr>
                  <w:t>Ổ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PHẦN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</w:rPr>
                  <w:t>V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Ậ</w:t>
                </w:r>
                <w:r>
                  <w:rPr>
                    <w:rFonts w:ascii="Times New Roman" w:hAnsi="Times New Roman"/>
                    <w:b/>
                    <w:bCs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TẢ</w:t>
                </w:r>
                <w:r>
                  <w:rPr>
                    <w:rFonts w:ascii="Times New Roman" w:hAnsi="Times New Roman"/>
                    <w:b/>
                    <w:bCs/>
                  </w:rPr>
                  <w:t>I VÀ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D</w:t>
                </w:r>
                <w:r>
                  <w:rPr>
                    <w:rFonts w:ascii="Times New Roman" w:hAnsi="Times New Roman"/>
                    <w:b/>
                    <w:bCs/>
                  </w:rPr>
                  <w:t>ỊCH VỤ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ETR</w:t>
                </w:r>
                <w:r>
                  <w:rPr>
                    <w:rFonts w:ascii="Times New Roman" w:hAnsi="Times New Roman"/>
                    <w:b/>
                    <w:bCs/>
                    <w:spacing w:val="3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</w:rPr>
                  <w:t>X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H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Ả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>H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ÕN</w:t>
                </w:r>
                <w:r>
                  <w:rPr>
                    <w:rFonts w:ascii="Times New Roman" w:hAnsi="Times New Roman"/>
                    <w:b/>
                    <w:bCs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12" w:rsidRDefault="00CA2A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54" style="position:absolute;z-index:-251656192;mso-position-horizontal-relative:page;mso-position-vertical-relative:page" points="81.5pt,56.25pt,547.8pt,56.25pt" coordsize="9326,0" o:allowincell="f" filled="f" strokeweight=".58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2.05pt;margin-top:29.25pt;width:435.55pt;height:27.2pt;z-index:-251655168;mso-position-horizontal-relative:page;mso-position-vertical-relative:page" o:allowincell="f" filled="f" stroked="f">
          <v:textbox inset="0,0,0,0">
            <w:txbxContent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Ô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T</w:t>
                </w:r>
                <w:r>
                  <w:rPr>
                    <w:rFonts w:ascii="Times New Roman" w:hAnsi="Times New Roman"/>
                    <w:b/>
                    <w:bCs/>
                  </w:rPr>
                  <w:t>Y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</w:rPr>
                  <w:t>Ổ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PHẦN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</w:rPr>
                  <w:t>V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Ậ</w:t>
                </w:r>
                <w:r>
                  <w:rPr>
                    <w:rFonts w:ascii="Times New Roman" w:hAnsi="Times New Roman"/>
                    <w:b/>
                    <w:bCs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TẢ</w:t>
                </w:r>
                <w:r>
                  <w:rPr>
                    <w:rFonts w:ascii="Times New Roman" w:hAnsi="Times New Roman"/>
                    <w:b/>
                    <w:bCs/>
                  </w:rPr>
                  <w:t>I VÀ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D</w:t>
                </w:r>
                <w:r>
                  <w:rPr>
                    <w:rFonts w:ascii="Times New Roman" w:hAnsi="Times New Roman"/>
                    <w:b/>
                    <w:bCs/>
                  </w:rPr>
                  <w:t>ỊCH VỤ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ETR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</w:rPr>
                  <w:t>X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H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Ả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>H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ÕN</w:t>
                </w:r>
                <w:r>
                  <w:rPr>
                    <w:rFonts w:ascii="Times New Roman" w:hAnsi="Times New Roman"/>
                    <w:b/>
                    <w:bCs/>
                  </w:rPr>
                  <w:t>G</w:t>
                </w:r>
              </w:p>
              <w:p w:rsidR="00CA2A12" w:rsidRDefault="00CA2A12">
                <w:pPr>
                  <w:widowControl w:val="0"/>
                  <w:autoSpaceDE w:val="0"/>
                  <w:autoSpaceDN w:val="0"/>
                  <w:adjustRightInd w:val="0"/>
                  <w:spacing w:before="30" w:after="0" w:line="240" w:lineRule="auto"/>
                  <w:ind w:left="20" w:right="-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B</w:t>
                </w:r>
                <w:r>
                  <w:rPr>
                    <w:rFonts w:ascii="Times New Roman" w:hAnsi="Times New Roman"/>
                  </w:rPr>
                  <w:t>áo cáo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t</w:t>
                </w:r>
                <w:r>
                  <w:rPr>
                    <w:rFonts w:ascii="Times New Roman" w:hAnsi="Times New Roman"/>
                    <w:spacing w:val="-2"/>
                  </w:rPr>
                  <w:t>à</w:t>
                </w:r>
                <w:r>
                  <w:rPr>
                    <w:rFonts w:ascii="Times New Roman" w:hAnsi="Times New Roman"/>
                  </w:rPr>
                  <w:t>i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</w:t>
                </w:r>
                <w:r>
                  <w:rPr>
                    <w:rFonts w:ascii="Times New Roman" w:hAnsi="Times New Roman"/>
                    <w:spacing w:val="-2"/>
                  </w:rPr>
                  <w:t>h</w:t>
                </w:r>
                <w:r>
                  <w:rPr>
                    <w:rFonts w:ascii="Times New Roman" w:hAnsi="Times New Roman"/>
                    <w:spacing w:val="1"/>
                  </w:rPr>
                  <w:t>í</w:t>
                </w:r>
                <w:r>
                  <w:rPr>
                    <w:rFonts w:ascii="Times New Roman" w:hAnsi="Times New Roman"/>
                  </w:rPr>
                  <w:t xml:space="preserve">nh </w:t>
                </w:r>
                <w:r>
                  <w:rPr>
                    <w:rFonts w:ascii="Times New Roman" w:hAnsi="Times New Roman"/>
                    <w:spacing w:val="-2"/>
                  </w:rPr>
                  <w:t>h</w:t>
                </w:r>
                <w:r>
                  <w:rPr>
                    <w:rFonts w:ascii="Times New Roman" w:hAnsi="Times New Roman"/>
                    <w:spacing w:val="1"/>
                  </w:rPr>
                  <w:t>ợ</w:t>
                </w:r>
                <w:r>
                  <w:rPr>
                    <w:rFonts w:ascii="Times New Roman" w:hAnsi="Times New Roman"/>
                  </w:rPr>
                  <w:t>p n</w:t>
                </w:r>
                <w:r>
                  <w:rPr>
                    <w:rFonts w:ascii="Times New Roman" w:hAnsi="Times New Roman"/>
                    <w:spacing w:val="-2"/>
                  </w:rPr>
                  <w:t>h</w:t>
                </w:r>
                <w:r>
                  <w:rPr>
                    <w:rFonts w:ascii="Times New Roman" w:hAnsi="Times New Roman"/>
                  </w:rPr>
                  <w:t>ất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g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</w:rPr>
                  <w:t>ữa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n</w:t>
                </w:r>
                <w:r>
                  <w:rPr>
                    <w:rFonts w:ascii="Times New Roman" w:hAnsi="Times New Roman"/>
                    <w:spacing w:val="1"/>
                  </w:rPr>
                  <w:t>i</w:t>
                </w:r>
                <w:r>
                  <w:rPr>
                    <w:rFonts w:ascii="Times New Roman" w:hAnsi="Times New Roman"/>
                    <w:spacing w:val="-2"/>
                  </w:rPr>
                  <w:t>ê</w:t>
                </w:r>
                <w:r>
                  <w:rPr>
                    <w:rFonts w:ascii="Times New Roman" w:hAnsi="Times New Roman"/>
                  </w:rPr>
                  <w:t xml:space="preserve">n độ </w:t>
                </w:r>
                <w:r>
                  <w:rPr>
                    <w:rFonts w:ascii="Times New Roman" w:hAnsi="Times New Roman"/>
                    <w:spacing w:val="-2"/>
                  </w:rPr>
                  <w:t>c</w:t>
                </w:r>
                <w:r>
                  <w:rPr>
                    <w:rFonts w:ascii="Times New Roman" w:hAnsi="Times New Roman"/>
                  </w:rPr>
                  <w:t xml:space="preserve">ho </w:t>
                </w:r>
                <w:r>
                  <w:rPr>
                    <w:rFonts w:ascii="Times New Roman" w:hAnsi="Times New Roman"/>
                    <w:spacing w:val="-2"/>
                  </w:rPr>
                  <w:t>k</w:t>
                </w:r>
                <w:r>
                  <w:rPr>
                    <w:rFonts w:ascii="Times New Roman" w:hAnsi="Times New Roman"/>
                  </w:rPr>
                  <w:t>ỳ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hoạt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đ</w:t>
                </w:r>
                <w:r>
                  <w:rPr>
                    <w:rFonts w:ascii="Times New Roman" w:hAnsi="Times New Roman"/>
                    <w:spacing w:val="-2"/>
                  </w:rPr>
                  <w:t>ộ</w:t>
                </w:r>
                <w:r>
                  <w:rPr>
                    <w:rFonts w:ascii="Times New Roman" w:hAnsi="Times New Roman"/>
                  </w:rPr>
                  <w:t>ng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</w:rPr>
                  <w:t>t</w:t>
                </w:r>
                <w:r>
                  <w:rPr>
                    <w:rFonts w:ascii="Times New Roman" w:hAnsi="Times New Roman"/>
                  </w:rPr>
                  <w:t>ừ n</w:t>
                </w:r>
                <w:r>
                  <w:rPr>
                    <w:rFonts w:ascii="Times New Roman" w:hAnsi="Times New Roman"/>
                    <w:spacing w:val="-2"/>
                  </w:rPr>
                  <w:t>g</w:t>
                </w:r>
                <w:r>
                  <w:rPr>
                    <w:rFonts w:ascii="Times New Roman" w:hAnsi="Times New Roman"/>
                  </w:rPr>
                  <w:t>ày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01</w:t>
                </w:r>
                <w:r>
                  <w:rPr>
                    <w:rFonts w:ascii="Times New Roman" w:hAnsi="Times New Roman"/>
                    <w:spacing w:val="1"/>
                  </w:rPr>
                  <w:t>/</w:t>
                </w:r>
                <w:r>
                  <w:rPr>
                    <w:rFonts w:ascii="Times New Roman" w:hAnsi="Times New Roman"/>
                  </w:rPr>
                  <w:t>01</w:t>
                </w:r>
                <w:r>
                  <w:rPr>
                    <w:rFonts w:ascii="Times New Roman" w:hAnsi="Times New Roman"/>
                    <w:spacing w:val="4"/>
                  </w:rPr>
                  <w:t>/</w:t>
                </w:r>
                <w:r>
                  <w:rPr>
                    <w:rFonts w:ascii="Times New Roman" w:hAnsi="Times New Roman"/>
                  </w:rPr>
                  <w:t>20</w:t>
                </w:r>
                <w:r>
                  <w:rPr>
                    <w:rFonts w:ascii="Times New Roman" w:hAnsi="Times New Roman"/>
                    <w:spacing w:val="-2"/>
                  </w:rPr>
                  <w:t>1</w:t>
                </w:r>
                <w:r>
                  <w:rPr>
                    <w:rFonts w:ascii="Times New Roman" w:hAnsi="Times New Roman"/>
                  </w:rPr>
                  <w:t>0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đến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n</w:t>
                </w:r>
                <w:r>
                  <w:rPr>
                    <w:rFonts w:ascii="Times New Roman" w:hAnsi="Times New Roman"/>
                    <w:spacing w:val="-2"/>
                  </w:rPr>
                  <w:t>g</w:t>
                </w:r>
                <w:r>
                  <w:rPr>
                    <w:rFonts w:ascii="Times New Roman" w:hAnsi="Times New Roman"/>
                  </w:rPr>
                  <w:t>ày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30</w:t>
                </w:r>
                <w:r>
                  <w:rPr>
                    <w:rFonts w:ascii="Times New Roman" w:hAnsi="Times New Roman"/>
                    <w:spacing w:val="1"/>
                  </w:rPr>
                  <w:t>/</w:t>
                </w:r>
                <w:r>
                  <w:rPr>
                    <w:rFonts w:ascii="Times New Roman" w:hAnsi="Times New Roman"/>
                  </w:rPr>
                  <w:t>6</w:t>
                </w:r>
                <w:r>
                  <w:rPr>
                    <w:rFonts w:ascii="Times New Roman" w:hAnsi="Times New Roman"/>
                    <w:spacing w:val="1"/>
                  </w:rPr>
                  <w:t>/</w:t>
                </w:r>
                <w:r>
                  <w:rPr>
                    <w:rFonts w:ascii="Times New Roman" w:hAnsi="Times New Roman"/>
                  </w:rPr>
                  <w:t>2010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8A"/>
    <w:rsid w:val="00006E81"/>
    <w:rsid w:val="00054693"/>
    <w:rsid w:val="000746FD"/>
    <w:rsid w:val="00085FAD"/>
    <w:rsid w:val="00086529"/>
    <w:rsid w:val="000A75FB"/>
    <w:rsid w:val="000D107D"/>
    <w:rsid w:val="000F13E7"/>
    <w:rsid w:val="000F61DE"/>
    <w:rsid w:val="00112311"/>
    <w:rsid w:val="00116352"/>
    <w:rsid w:val="00127DE5"/>
    <w:rsid w:val="00143814"/>
    <w:rsid w:val="00152A5C"/>
    <w:rsid w:val="001639CE"/>
    <w:rsid w:val="00195177"/>
    <w:rsid w:val="001A2E0D"/>
    <w:rsid w:val="001C6504"/>
    <w:rsid w:val="001D5504"/>
    <w:rsid w:val="001D6B14"/>
    <w:rsid w:val="002020F4"/>
    <w:rsid w:val="00215C0C"/>
    <w:rsid w:val="00233F08"/>
    <w:rsid w:val="00246ECA"/>
    <w:rsid w:val="00264E5E"/>
    <w:rsid w:val="002B4142"/>
    <w:rsid w:val="002C472E"/>
    <w:rsid w:val="002D032E"/>
    <w:rsid w:val="002D09E6"/>
    <w:rsid w:val="002E6DD3"/>
    <w:rsid w:val="002E7866"/>
    <w:rsid w:val="002F7704"/>
    <w:rsid w:val="00301059"/>
    <w:rsid w:val="00301B3B"/>
    <w:rsid w:val="00315A12"/>
    <w:rsid w:val="00336CC4"/>
    <w:rsid w:val="00345D02"/>
    <w:rsid w:val="003533D2"/>
    <w:rsid w:val="00370427"/>
    <w:rsid w:val="003748A4"/>
    <w:rsid w:val="00375410"/>
    <w:rsid w:val="003762EF"/>
    <w:rsid w:val="00391501"/>
    <w:rsid w:val="00397AEB"/>
    <w:rsid w:val="003A055B"/>
    <w:rsid w:val="003A398A"/>
    <w:rsid w:val="003A59D9"/>
    <w:rsid w:val="003B687D"/>
    <w:rsid w:val="003E01E4"/>
    <w:rsid w:val="003F5F0D"/>
    <w:rsid w:val="003F76DF"/>
    <w:rsid w:val="0040586A"/>
    <w:rsid w:val="004142DA"/>
    <w:rsid w:val="004168FD"/>
    <w:rsid w:val="00421E97"/>
    <w:rsid w:val="0042461F"/>
    <w:rsid w:val="00427466"/>
    <w:rsid w:val="00431EF7"/>
    <w:rsid w:val="00436AAD"/>
    <w:rsid w:val="00461FC7"/>
    <w:rsid w:val="00482FB8"/>
    <w:rsid w:val="004D2128"/>
    <w:rsid w:val="004D35AB"/>
    <w:rsid w:val="004E4B74"/>
    <w:rsid w:val="004F220E"/>
    <w:rsid w:val="004F50BB"/>
    <w:rsid w:val="004F6D57"/>
    <w:rsid w:val="004F7BAD"/>
    <w:rsid w:val="00506D4D"/>
    <w:rsid w:val="005101F2"/>
    <w:rsid w:val="00517BA8"/>
    <w:rsid w:val="00523B5E"/>
    <w:rsid w:val="005365BE"/>
    <w:rsid w:val="00542EE1"/>
    <w:rsid w:val="00552C76"/>
    <w:rsid w:val="00557934"/>
    <w:rsid w:val="00557AD2"/>
    <w:rsid w:val="00560C02"/>
    <w:rsid w:val="00561710"/>
    <w:rsid w:val="005659EB"/>
    <w:rsid w:val="00576D25"/>
    <w:rsid w:val="00583174"/>
    <w:rsid w:val="00583196"/>
    <w:rsid w:val="00595935"/>
    <w:rsid w:val="005963E2"/>
    <w:rsid w:val="00596C21"/>
    <w:rsid w:val="005C63D7"/>
    <w:rsid w:val="005D12E8"/>
    <w:rsid w:val="006314EE"/>
    <w:rsid w:val="00635899"/>
    <w:rsid w:val="00640B58"/>
    <w:rsid w:val="006666F4"/>
    <w:rsid w:val="0067640B"/>
    <w:rsid w:val="00690564"/>
    <w:rsid w:val="0073133E"/>
    <w:rsid w:val="00752933"/>
    <w:rsid w:val="00775341"/>
    <w:rsid w:val="007912B4"/>
    <w:rsid w:val="007B141D"/>
    <w:rsid w:val="007B3105"/>
    <w:rsid w:val="007B6FD8"/>
    <w:rsid w:val="007C0454"/>
    <w:rsid w:val="007D6906"/>
    <w:rsid w:val="007E6560"/>
    <w:rsid w:val="00812291"/>
    <w:rsid w:val="008200C0"/>
    <w:rsid w:val="00824031"/>
    <w:rsid w:val="00832563"/>
    <w:rsid w:val="0086169B"/>
    <w:rsid w:val="00866260"/>
    <w:rsid w:val="00875C65"/>
    <w:rsid w:val="00892DDD"/>
    <w:rsid w:val="008C1D7B"/>
    <w:rsid w:val="0090230C"/>
    <w:rsid w:val="009055F7"/>
    <w:rsid w:val="00914CC9"/>
    <w:rsid w:val="00937F6F"/>
    <w:rsid w:val="00943095"/>
    <w:rsid w:val="009449CB"/>
    <w:rsid w:val="00956001"/>
    <w:rsid w:val="00975544"/>
    <w:rsid w:val="00984D56"/>
    <w:rsid w:val="009A446D"/>
    <w:rsid w:val="009B03C6"/>
    <w:rsid w:val="009B7DFA"/>
    <w:rsid w:val="009C0140"/>
    <w:rsid w:val="009D2015"/>
    <w:rsid w:val="009D2A6A"/>
    <w:rsid w:val="009D6D06"/>
    <w:rsid w:val="009D739A"/>
    <w:rsid w:val="009F0BB2"/>
    <w:rsid w:val="00A158E4"/>
    <w:rsid w:val="00A458C0"/>
    <w:rsid w:val="00A47E54"/>
    <w:rsid w:val="00A5488E"/>
    <w:rsid w:val="00A66707"/>
    <w:rsid w:val="00A7268C"/>
    <w:rsid w:val="00AC52F4"/>
    <w:rsid w:val="00AF2764"/>
    <w:rsid w:val="00B01327"/>
    <w:rsid w:val="00B07925"/>
    <w:rsid w:val="00B226B3"/>
    <w:rsid w:val="00B2748B"/>
    <w:rsid w:val="00B4313E"/>
    <w:rsid w:val="00B532F0"/>
    <w:rsid w:val="00B65A11"/>
    <w:rsid w:val="00B74789"/>
    <w:rsid w:val="00B83748"/>
    <w:rsid w:val="00B92E67"/>
    <w:rsid w:val="00BA387F"/>
    <w:rsid w:val="00BA66A7"/>
    <w:rsid w:val="00BA7812"/>
    <w:rsid w:val="00BD2554"/>
    <w:rsid w:val="00BD6B7C"/>
    <w:rsid w:val="00BE2861"/>
    <w:rsid w:val="00BE5E55"/>
    <w:rsid w:val="00BF5671"/>
    <w:rsid w:val="00C075D5"/>
    <w:rsid w:val="00C21F36"/>
    <w:rsid w:val="00C23A94"/>
    <w:rsid w:val="00C37D9D"/>
    <w:rsid w:val="00C43A09"/>
    <w:rsid w:val="00C52FB4"/>
    <w:rsid w:val="00C5666E"/>
    <w:rsid w:val="00C5741B"/>
    <w:rsid w:val="00C674AE"/>
    <w:rsid w:val="00C7198B"/>
    <w:rsid w:val="00C84CA1"/>
    <w:rsid w:val="00CA2A12"/>
    <w:rsid w:val="00CA38ED"/>
    <w:rsid w:val="00CA6411"/>
    <w:rsid w:val="00CE2960"/>
    <w:rsid w:val="00CE3759"/>
    <w:rsid w:val="00CF09CB"/>
    <w:rsid w:val="00CF354A"/>
    <w:rsid w:val="00D05B35"/>
    <w:rsid w:val="00D2132E"/>
    <w:rsid w:val="00D2691B"/>
    <w:rsid w:val="00D901A4"/>
    <w:rsid w:val="00D94BB6"/>
    <w:rsid w:val="00D96961"/>
    <w:rsid w:val="00DA12E0"/>
    <w:rsid w:val="00DF0D8B"/>
    <w:rsid w:val="00DF1209"/>
    <w:rsid w:val="00E30772"/>
    <w:rsid w:val="00E33A70"/>
    <w:rsid w:val="00E43AC5"/>
    <w:rsid w:val="00E76B02"/>
    <w:rsid w:val="00EA1E7F"/>
    <w:rsid w:val="00EA2097"/>
    <w:rsid w:val="00EC712C"/>
    <w:rsid w:val="00EE5259"/>
    <w:rsid w:val="00F01AF7"/>
    <w:rsid w:val="00F16749"/>
    <w:rsid w:val="00F274A3"/>
    <w:rsid w:val="00F27931"/>
    <w:rsid w:val="00F3547C"/>
    <w:rsid w:val="00F36761"/>
    <w:rsid w:val="00F47746"/>
    <w:rsid w:val="00F55154"/>
    <w:rsid w:val="00F573B1"/>
    <w:rsid w:val="00F60B49"/>
    <w:rsid w:val="00F834AB"/>
    <w:rsid w:val="00F84D14"/>
    <w:rsid w:val="00FB6233"/>
    <w:rsid w:val="00FC6080"/>
    <w:rsid w:val="00FD57A8"/>
    <w:rsid w:val="00FE07D0"/>
    <w:rsid w:val="00FE34B3"/>
    <w:rsid w:val="00FF51CC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8A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8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A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8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2125</Words>
  <Characters>12117</Characters>
  <Application>Microsoft Office Outlook</Application>
  <DocSecurity>0</DocSecurity>
  <Lines>0</Lines>
  <Paragraphs>0</Paragraphs>
  <ScaleCrop>false</ScaleCrop>
  <Company>DT:0313613355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Office</cp:lastModifiedBy>
  <cp:revision>2</cp:revision>
  <cp:lastPrinted>2010-09-10T09:07:00Z</cp:lastPrinted>
  <dcterms:created xsi:type="dcterms:W3CDTF">2010-09-10T09:19:00Z</dcterms:created>
  <dcterms:modified xsi:type="dcterms:W3CDTF">2010-09-10T09:19:00Z</dcterms:modified>
</cp:coreProperties>
</file>